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9A" w:rsidRDefault="00EA579A">
      <w:pPr>
        <w:pStyle w:val="Title"/>
        <w:rPr>
          <w:sz w:val="22"/>
        </w:rPr>
      </w:pPr>
      <w:bookmarkStart w:id="0" w:name="_GoBack"/>
      <w:bookmarkEnd w:id="0"/>
      <w:smartTag w:uri="urn:schemas-microsoft-com:office:smarttags" w:element="place">
        <w:smartTag w:uri="urn:schemas-microsoft-com:office:smarttags" w:element="PlaceName">
          <w:r>
            <w:rPr>
              <w:i/>
              <w:sz w:val="22"/>
            </w:rPr>
            <w:t>SOUTH</w:t>
          </w:r>
        </w:smartTag>
        <w:r>
          <w:rPr>
            <w:i/>
            <w:sz w:val="22"/>
          </w:rPr>
          <w:t xml:space="preserve"> </w:t>
        </w:r>
        <w:smartTag w:uri="urn:schemas-microsoft-com:office:smarttags" w:element="PlaceType">
          <w:r>
            <w:rPr>
              <w:i/>
              <w:sz w:val="22"/>
            </w:rPr>
            <w:t>PLAINS</w:t>
          </w:r>
        </w:smartTag>
        <w:r>
          <w:rPr>
            <w:i/>
            <w:sz w:val="22"/>
          </w:rPr>
          <w:t xml:space="preserve"> </w:t>
        </w:r>
        <w:smartTag w:uri="urn:schemas-microsoft-com:office:smarttags" w:element="PlaceType">
          <w:r>
            <w:rPr>
              <w:i/>
              <w:sz w:val="22"/>
            </w:rPr>
            <w:t>COLLEGE</w:t>
          </w:r>
        </w:smartTag>
      </w:smartTag>
      <w:r>
        <w:rPr>
          <w:i/>
          <w:sz w:val="22"/>
        </w:rPr>
        <w:t xml:space="preserve"> IMPROVES EACH STUDENT’S LIFE</w:t>
      </w:r>
      <w:r>
        <w:rPr>
          <w:sz w:val="22"/>
        </w:rPr>
        <w:t xml:space="preserve"> </w:t>
      </w:r>
    </w:p>
    <w:p w:rsidR="00EA579A" w:rsidRPr="004626B4" w:rsidRDefault="00EA579A">
      <w:pPr>
        <w:pStyle w:val="Title"/>
        <w:rPr>
          <w:sz w:val="16"/>
          <w:szCs w:val="16"/>
        </w:rPr>
      </w:pPr>
    </w:p>
    <w:p w:rsidR="00EA579A" w:rsidRDefault="00EA579A">
      <w:pPr>
        <w:pStyle w:val="Title"/>
        <w:rPr>
          <w:sz w:val="22"/>
        </w:rPr>
      </w:pPr>
      <w:r>
        <w:rPr>
          <w:sz w:val="22"/>
        </w:rPr>
        <w:t xml:space="preserve">PRINCIPLES OF </w:t>
      </w:r>
      <w:r w:rsidR="004A1E20">
        <w:rPr>
          <w:sz w:val="22"/>
        </w:rPr>
        <w:t xml:space="preserve">FINANCIAL </w:t>
      </w:r>
      <w:r>
        <w:rPr>
          <w:sz w:val="22"/>
        </w:rPr>
        <w:t>ACCOUNTING</w:t>
      </w:r>
    </w:p>
    <w:p w:rsidR="00EA579A" w:rsidRDefault="00EA579A">
      <w:pPr>
        <w:jc w:val="center"/>
        <w:rPr>
          <w:b/>
          <w:sz w:val="22"/>
        </w:rPr>
      </w:pPr>
      <w:r>
        <w:rPr>
          <w:b/>
          <w:sz w:val="22"/>
        </w:rPr>
        <w:t>ACCT 230</w:t>
      </w:r>
      <w:r w:rsidR="00A57C6A">
        <w:rPr>
          <w:b/>
          <w:sz w:val="22"/>
        </w:rPr>
        <w:t>1</w:t>
      </w:r>
    </w:p>
    <w:p w:rsidR="00EA579A" w:rsidRDefault="00EA579A">
      <w:pPr>
        <w:pStyle w:val="Heading2"/>
        <w:rPr>
          <w:sz w:val="22"/>
        </w:rPr>
      </w:pPr>
      <w:r>
        <w:rPr>
          <w:sz w:val="22"/>
        </w:rPr>
        <w:t>INSTRUCTOR:  Donovan Kauffman</w:t>
      </w:r>
      <w:r>
        <w:rPr>
          <w:sz w:val="22"/>
        </w:rPr>
        <w:tab/>
      </w:r>
      <w:r>
        <w:rPr>
          <w:sz w:val="22"/>
        </w:rPr>
        <w:tab/>
      </w:r>
      <w:r>
        <w:rPr>
          <w:sz w:val="22"/>
        </w:rPr>
        <w:tab/>
      </w:r>
      <w:r>
        <w:rPr>
          <w:sz w:val="22"/>
        </w:rPr>
        <w:tab/>
      </w:r>
      <w:r>
        <w:rPr>
          <w:sz w:val="22"/>
        </w:rPr>
        <w:tab/>
        <w:t xml:space="preserve">OFFICE:  </w:t>
      </w:r>
      <w:r w:rsidR="00BF4885">
        <w:rPr>
          <w:sz w:val="22"/>
        </w:rPr>
        <w:t>309</w:t>
      </w:r>
    </w:p>
    <w:p w:rsidR="00EA579A" w:rsidRDefault="00EA52C0">
      <w:pPr>
        <w:ind w:right="-648"/>
        <w:rPr>
          <w:sz w:val="24"/>
        </w:rPr>
      </w:pPr>
      <w:r>
        <w:rPr>
          <w:sz w:val="22"/>
        </w:rPr>
        <w:t>OFFICE PHONE:  806-716-</w:t>
      </w:r>
      <w:r w:rsidR="00EA579A">
        <w:rPr>
          <w:sz w:val="22"/>
        </w:rPr>
        <w:t>2909</w:t>
      </w:r>
      <w:r w:rsidR="00EA579A">
        <w:rPr>
          <w:sz w:val="22"/>
        </w:rPr>
        <w:tab/>
      </w:r>
      <w:r w:rsidR="00EA579A">
        <w:rPr>
          <w:sz w:val="22"/>
        </w:rPr>
        <w:tab/>
      </w:r>
      <w:r w:rsidR="00EA579A">
        <w:rPr>
          <w:sz w:val="22"/>
        </w:rPr>
        <w:tab/>
      </w:r>
      <w:r w:rsidR="00EA579A">
        <w:rPr>
          <w:sz w:val="22"/>
        </w:rPr>
        <w:tab/>
        <w:t xml:space="preserve">email: </w:t>
      </w:r>
      <w:hyperlink r:id="rId6" w:history="1">
        <w:r w:rsidR="00EA579A">
          <w:rPr>
            <w:rStyle w:val="Hyperlink"/>
            <w:sz w:val="22"/>
          </w:rPr>
          <w:t>dkauffman@southplainscollege.edu</w:t>
        </w:r>
      </w:hyperlink>
    </w:p>
    <w:p w:rsidR="00EA579A" w:rsidRDefault="00EA579A">
      <w:pPr>
        <w:rPr>
          <w:sz w:val="24"/>
        </w:rPr>
      </w:pPr>
    </w:p>
    <w:p w:rsidR="00CB6F80" w:rsidRDefault="00CB6F80" w:rsidP="00CB6F80">
      <w:pPr>
        <w:rPr>
          <w:b/>
          <w:sz w:val="22"/>
        </w:rPr>
      </w:pPr>
      <w:r>
        <w:rPr>
          <w:b/>
          <w:sz w:val="22"/>
        </w:rPr>
        <w:t>ONLINE ASSIGNMENTS:</w:t>
      </w:r>
    </w:p>
    <w:p w:rsidR="00CB6F80" w:rsidRDefault="00CB6F80" w:rsidP="00CB6F80">
      <w:r>
        <w:t>Homework is assigned to facilitate your understanding of the material.  Homework is done online</w:t>
      </w:r>
      <w:r w:rsidR="006C3572">
        <w:t xml:space="preserve"> (Cengage)</w:t>
      </w:r>
      <w:r>
        <w:t xml:space="preserve"> and </w:t>
      </w:r>
      <w:r w:rsidR="006C3572">
        <w:t>accessed through a link on Blackboard</w:t>
      </w:r>
      <w:r w:rsidR="006E689D">
        <w:t>.</w:t>
      </w:r>
      <w:r>
        <w:t xml:space="preserve">  You will need to buy an access code (comes bundled with book)</w:t>
      </w:r>
      <w:r w:rsidR="00C22A92">
        <w:t>.</w:t>
      </w:r>
      <w:r>
        <w:t xml:space="preserve">  Homework due </w:t>
      </w:r>
      <w:r w:rsidR="00E03AA6">
        <w:t xml:space="preserve">by test dates. </w:t>
      </w:r>
      <w:r>
        <w:t xml:space="preserve">If you do not have internet access, you need to find time to go somewhere that does (SPC or Public Library).  Quizzes are also online and are due by </w:t>
      </w:r>
      <w:r w:rsidR="00C22A92">
        <w:t>assigned</w:t>
      </w:r>
      <w:r w:rsidR="00E03AA6">
        <w:t xml:space="preserve"> test</w:t>
      </w:r>
      <w:r w:rsidR="00C22A92">
        <w:t xml:space="preserve"> date (no late quizzes will be accepted)</w:t>
      </w:r>
      <w:r>
        <w:t>.</w:t>
      </w:r>
      <w:r w:rsidR="00C22A92">
        <w:t xml:space="preserve">  </w:t>
      </w:r>
      <w:r w:rsidR="006C3572">
        <w:t>Cengage</w:t>
      </w:r>
      <w:r w:rsidR="007A7085">
        <w:t xml:space="preserve"> homework manager will show your grades up-to-date.  You have </w:t>
      </w:r>
      <w:r w:rsidR="007965FE">
        <w:t>48</w:t>
      </w:r>
      <w:r w:rsidR="007A7085">
        <w:t xml:space="preserve"> hours to dispute any online grades by emailing your instructor.  After this time, no grade disputes.  </w:t>
      </w:r>
    </w:p>
    <w:p w:rsidR="00371BC0" w:rsidRPr="004626B4" w:rsidRDefault="00371BC0">
      <w:pPr>
        <w:rPr>
          <w:sz w:val="16"/>
          <w:szCs w:val="16"/>
        </w:rPr>
      </w:pPr>
    </w:p>
    <w:p w:rsidR="00EA579A" w:rsidRDefault="00EA579A">
      <w:pPr>
        <w:rPr>
          <w:b/>
          <w:sz w:val="22"/>
        </w:rPr>
      </w:pPr>
      <w:r>
        <w:rPr>
          <w:b/>
          <w:sz w:val="22"/>
        </w:rPr>
        <w:t>COURSE GRADE WILL BE ALLOCATED BASED ON THE FOLLOWING POINT SCALE:</w:t>
      </w:r>
    </w:p>
    <w:p w:rsidR="00EA579A" w:rsidRPr="004626B4" w:rsidRDefault="00EA579A">
      <w:pPr>
        <w:rPr>
          <w:b/>
          <w:sz w:val="16"/>
          <w:szCs w:val="16"/>
        </w:rPr>
      </w:pPr>
    </w:p>
    <w:p w:rsidR="00EA579A" w:rsidRDefault="00EA579A">
      <w:pPr>
        <w:pStyle w:val="Heading2"/>
      </w:pPr>
      <w:r>
        <w:t>Chapter Quizzes</w:t>
      </w:r>
      <w:r w:rsidR="0079229D">
        <w:t>*</w:t>
      </w:r>
      <w:r w:rsidR="00EC1BD0">
        <w:t>/***</w:t>
      </w:r>
      <w:r>
        <w:tab/>
        <w:t xml:space="preserve">  </w:t>
      </w:r>
      <w:r w:rsidR="0079229D">
        <w:tab/>
      </w:r>
      <w:r>
        <w:t xml:space="preserve">= </w:t>
      </w:r>
      <w:r w:rsidR="00915423">
        <w:t>4</w:t>
      </w:r>
      <w:r w:rsidR="00AF149A">
        <w:t>0</w:t>
      </w:r>
      <w:r w:rsidR="006016E7">
        <w:t>0</w:t>
      </w:r>
      <w:r>
        <w:tab/>
      </w:r>
      <w:r>
        <w:tab/>
      </w:r>
      <w:r>
        <w:tab/>
        <w:t>895-1000 points</w:t>
      </w:r>
      <w:r>
        <w:tab/>
        <w:t>A</w:t>
      </w:r>
      <w:r>
        <w:tab/>
      </w:r>
    </w:p>
    <w:p w:rsidR="00EA579A" w:rsidRDefault="00915423">
      <w:pPr>
        <w:pStyle w:val="Heading2"/>
      </w:pPr>
      <w:r>
        <w:t>Participation</w:t>
      </w:r>
      <w:r w:rsidR="0079229D">
        <w:t>*</w:t>
      </w:r>
      <w:r w:rsidR="00EA579A">
        <w:tab/>
      </w:r>
      <w:r w:rsidR="00EA579A">
        <w:tab/>
      </w:r>
      <w:r w:rsidR="0079229D">
        <w:tab/>
      </w:r>
      <w:r w:rsidR="00EA579A">
        <w:t xml:space="preserve">= </w:t>
      </w:r>
      <w:r w:rsidR="00C22028">
        <w:t>1</w:t>
      </w:r>
      <w:r w:rsidR="00AF149A">
        <w:t>0</w:t>
      </w:r>
      <w:r w:rsidR="006016E7">
        <w:t>0</w:t>
      </w:r>
      <w:r w:rsidR="00EA579A">
        <w:tab/>
      </w:r>
      <w:r w:rsidR="00EA579A">
        <w:tab/>
      </w:r>
      <w:r w:rsidR="00EA579A">
        <w:tab/>
        <w:t>795-894</w:t>
      </w:r>
      <w:r w:rsidR="00EA579A">
        <w:tab/>
        <w:t xml:space="preserve">            B</w:t>
      </w:r>
    </w:p>
    <w:p w:rsidR="00EA52C0" w:rsidRDefault="00915423">
      <w:pPr>
        <w:pStyle w:val="Heading2"/>
      </w:pPr>
      <w:r>
        <w:t>Test 1</w:t>
      </w:r>
      <w:r>
        <w:tab/>
      </w:r>
      <w:r>
        <w:tab/>
      </w:r>
      <w:r w:rsidR="00EA52C0">
        <w:tab/>
      </w:r>
      <w:r w:rsidR="00EA52C0">
        <w:tab/>
        <w:t>= 1</w:t>
      </w:r>
      <w:r>
        <w:t>5</w:t>
      </w:r>
      <w:r w:rsidR="00EA52C0">
        <w:t>0</w:t>
      </w:r>
      <w:r w:rsidR="00EA52C0">
        <w:tab/>
      </w:r>
      <w:r w:rsidR="00EA52C0">
        <w:tab/>
      </w:r>
      <w:r w:rsidR="00EA52C0">
        <w:tab/>
        <w:t>695-794</w:t>
      </w:r>
      <w:r w:rsidR="00EA52C0">
        <w:tab/>
      </w:r>
      <w:r w:rsidR="00EA52C0">
        <w:tab/>
        <w:t>C</w:t>
      </w:r>
    </w:p>
    <w:p w:rsidR="00EA579A" w:rsidRDefault="00915423">
      <w:pPr>
        <w:pStyle w:val="Heading2"/>
      </w:pPr>
      <w:r>
        <w:t>Test 2</w:t>
      </w:r>
      <w:r>
        <w:tab/>
      </w:r>
      <w:r w:rsidR="00EA579A">
        <w:tab/>
      </w:r>
      <w:r w:rsidR="00EA579A">
        <w:tab/>
      </w:r>
      <w:r w:rsidR="0079229D">
        <w:tab/>
      </w:r>
      <w:r w:rsidR="00EA579A">
        <w:t xml:space="preserve">= </w:t>
      </w:r>
      <w:r w:rsidR="00AF149A">
        <w:t>15</w:t>
      </w:r>
      <w:r w:rsidR="007965FE">
        <w:t>0</w:t>
      </w:r>
      <w:r w:rsidR="00EA579A">
        <w:tab/>
      </w:r>
      <w:r w:rsidR="00EA579A">
        <w:tab/>
      </w:r>
      <w:r w:rsidR="00EA579A">
        <w:tab/>
      </w:r>
      <w:r w:rsidR="00EA52C0">
        <w:t xml:space="preserve">595-694            </w:t>
      </w:r>
      <w:r w:rsidR="00EA52C0">
        <w:tab/>
        <w:t>D</w:t>
      </w:r>
    </w:p>
    <w:p w:rsidR="00EA579A" w:rsidRDefault="00915423">
      <w:pPr>
        <w:pStyle w:val="Heading2"/>
      </w:pPr>
      <w:r>
        <w:t>Final</w:t>
      </w:r>
      <w:r>
        <w:tab/>
      </w:r>
      <w:r w:rsidR="00EA579A">
        <w:tab/>
      </w:r>
      <w:r w:rsidR="00EA579A">
        <w:tab/>
      </w:r>
      <w:r w:rsidR="0079229D">
        <w:tab/>
      </w:r>
      <w:r w:rsidR="00EA579A" w:rsidRPr="00915423">
        <w:rPr>
          <w:u w:val="single"/>
        </w:rPr>
        <w:t xml:space="preserve">= </w:t>
      </w:r>
      <w:r w:rsidRPr="00915423">
        <w:rPr>
          <w:u w:val="single"/>
        </w:rPr>
        <w:t>2</w:t>
      </w:r>
      <w:r w:rsidR="007200B0" w:rsidRPr="00915423">
        <w:rPr>
          <w:u w:val="single"/>
        </w:rPr>
        <w:t>00</w:t>
      </w:r>
      <w:r w:rsidR="00EA579A">
        <w:tab/>
      </w:r>
      <w:r w:rsidR="00EA579A">
        <w:tab/>
      </w:r>
      <w:r w:rsidR="00EA579A">
        <w:tab/>
      </w:r>
      <w:r w:rsidR="00EA52C0">
        <w:t xml:space="preserve">Below </w:t>
      </w:r>
      <w:r w:rsidR="00EA579A">
        <w:t xml:space="preserve">594           </w:t>
      </w:r>
      <w:r w:rsidR="00EA579A">
        <w:tab/>
      </w:r>
      <w:r w:rsidR="00EA52C0">
        <w:t>F</w:t>
      </w:r>
      <w:r w:rsidR="00EA579A">
        <w:tab/>
      </w:r>
    </w:p>
    <w:p w:rsidR="00EA579A" w:rsidRDefault="00EA579A">
      <w:pPr>
        <w:rPr>
          <w:sz w:val="24"/>
        </w:rPr>
      </w:pPr>
    </w:p>
    <w:p w:rsidR="00EA579A" w:rsidRDefault="0079229D">
      <w:pPr>
        <w:rPr>
          <w:sz w:val="24"/>
        </w:rPr>
      </w:pPr>
      <w:r>
        <w:rPr>
          <w:sz w:val="24"/>
        </w:rPr>
        <w:tab/>
      </w:r>
      <w:r w:rsidR="00EA579A">
        <w:rPr>
          <w:sz w:val="24"/>
        </w:rPr>
        <w:t>Possible points</w:t>
      </w:r>
      <w:r>
        <w:rPr>
          <w:sz w:val="24"/>
        </w:rPr>
        <w:t xml:space="preserve">       </w:t>
      </w:r>
      <w:r w:rsidR="00EA579A">
        <w:rPr>
          <w:sz w:val="24"/>
        </w:rPr>
        <w:t xml:space="preserve">      1000</w:t>
      </w:r>
    </w:p>
    <w:p w:rsidR="0079229D" w:rsidRPr="004626B4" w:rsidRDefault="0079229D">
      <w:pPr>
        <w:rPr>
          <w:sz w:val="16"/>
          <w:szCs w:val="16"/>
        </w:rPr>
      </w:pPr>
    </w:p>
    <w:p w:rsidR="0079229D" w:rsidRDefault="00E03AA6">
      <w:r>
        <w:t>* MAL% times points, on HW average, Students start at 100 and lose 5 points per absence for a participation average.</w:t>
      </w:r>
    </w:p>
    <w:p w:rsidR="006016E7" w:rsidRDefault="006016E7">
      <w:r>
        <w:t>**Tests will have an at home (online) portion worth 1/3 test grade, other 2/3 in class.</w:t>
      </w:r>
    </w:p>
    <w:p w:rsidR="00EC1BD0" w:rsidRPr="00FC1E05" w:rsidRDefault="00EC1BD0">
      <w:r>
        <w:t>***Accountability Assignment counts as Quiz grade and is a requirement for the course</w:t>
      </w:r>
    </w:p>
    <w:p w:rsidR="00FC1E05" w:rsidRDefault="00FC1E05">
      <w:pPr>
        <w:rPr>
          <w:sz w:val="24"/>
        </w:rPr>
      </w:pPr>
      <w:r w:rsidRPr="00FC1E05">
        <w:t xml:space="preserve">(Accounting and Finance </w:t>
      </w:r>
      <w:r>
        <w:t xml:space="preserve">majors </w:t>
      </w:r>
      <w:r w:rsidRPr="00FC1E05">
        <w:t>need a B or higher to meet Tech requirements)</w:t>
      </w:r>
    </w:p>
    <w:p w:rsidR="00EA579A" w:rsidRDefault="00EA579A" w:rsidP="00D64673">
      <w:pPr>
        <w:rPr>
          <w:sz w:val="24"/>
        </w:rPr>
      </w:pPr>
    </w:p>
    <w:p w:rsidR="00EA579A" w:rsidRDefault="00EA579A">
      <w:pPr>
        <w:rPr>
          <w:b/>
          <w:sz w:val="22"/>
        </w:rPr>
      </w:pPr>
      <w:r>
        <w:rPr>
          <w:b/>
          <w:sz w:val="22"/>
        </w:rPr>
        <w:t>ATTENDANCE:</w:t>
      </w:r>
    </w:p>
    <w:p w:rsidR="00EA579A" w:rsidRDefault="00EA579A">
      <w:r>
        <w:t xml:space="preserve">Successful completion of Principles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Students will not have more than </w:t>
      </w:r>
      <w:r w:rsidR="006E689D">
        <w:rPr>
          <w:b/>
          <w:bCs/>
          <w:u w:val="single"/>
        </w:rPr>
        <w:t>4</w:t>
      </w:r>
      <w:r>
        <w:t xml:space="preserve"> absences in this class.  Upon the </w:t>
      </w:r>
      <w:r w:rsidR="006E689D">
        <w:t>5</w:t>
      </w:r>
      <w:r w:rsidR="006E689D" w:rsidRPr="006E689D">
        <w:rPr>
          <w:vertAlign w:val="superscript"/>
        </w:rPr>
        <w:t>th</w:t>
      </w:r>
      <w:r w:rsidR="006E689D">
        <w:t xml:space="preserve"> </w:t>
      </w:r>
      <w:r>
        <w:t xml:space="preserve">absence, I will drop the student (with a grade of </w:t>
      </w:r>
      <w:r>
        <w:rPr>
          <w:b/>
          <w:bCs/>
        </w:rPr>
        <w:t>F</w:t>
      </w:r>
      <w:r>
        <w:t xml:space="preserve">) or if after the last drop date, a grade of </w:t>
      </w:r>
      <w:r>
        <w:rPr>
          <w:b/>
          <w:bCs/>
        </w:rPr>
        <w:t>F</w:t>
      </w:r>
      <w:r>
        <w:t xml:space="preserve"> will be given in the course.  In addition, an instructor is required to notify the Office of Student Services when the student has missed every class day during any 14 consecutive calendar-day period, excluding holidays</w:t>
      </w:r>
      <w:r w:rsidR="00D64673">
        <w:t xml:space="preserve"> </w:t>
      </w:r>
      <w:r>
        <w:t>(see college catalog)</w:t>
      </w:r>
      <w:r w:rsidR="00D64673">
        <w:t>.</w:t>
      </w:r>
      <w:r>
        <w:t xml:space="preserve">  Attendance is taken at the </w:t>
      </w:r>
      <w:r>
        <w:rPr>
          <w:b/>
          <w:bCs/>
          <w:u w:val="single"/>
        </w:rPr>
        <w:t>first</w:t>
      </w:r>
      <w:r>
        <w:t xml:space="preserve"> of class.  Only two </w:t>
      </w:r>
      <w:proofErr w:type="spellStart"/>
      <w:r>
        <w:t>tardies</w:t>
      </w:r>
      <w:proofErr w:type="spellEnd"/>
      <w:r>
        <w:t xml:space="preserve"> will be allowed, after two it is an absence.</w:t>
      </w:r>
      <w:r w:rsidR="008521BA">
        <w:t xml:space="preserve">  Please </w:t>
      </w:r>
      <w:r w:rsidR="008521BA" w:rsidRPr="00AB39BD">
        <w:rPr>
          <w:u w:val="single"/>
        </w:rPr>
        <w:t>attend other sections</w:t>
      </w:r>
      <w:r w:rsidR="008521BA">
        <w:t xml:space="preserve"> of the class to make up attendance.</w:t>
      </w:r>
      <w:r>
        <w:t xml:space="preserve">  </w:t>
      </w:r>
    </w:p>
    <w:p w:rsidR="00EA579A" w:rsidRDefault="00EA579A">
      <w:pPr>
        <w:pStyle w:val="BodyTextIndent"/>
        <w:ind w:left="0"/>
        <w:rPr>
          <w:b/>
          <w:sz w:val="24"/>
        </w:rPr>
      </w:pPr>
    </w:p>
    <w:p w:rsidR="00EA579A" w:rsidRDefault="00EA579A">
      <w:pPr>
        <w:rPr>
          <w:b/>
          <w:bCs/>
          <w:sz w:val="22"/>
        </w:rPr>
      </w:pPr>
      <w:r>
        <w:rPr>
          <w:b/>
          <w:bCs/>
          <w:sz w:val="22"/>
        </w:rPr>
        <w:t>OTHER CLASS RULES:</w:t>
      </w:r>
    </w:p>
    <w:p w:rsidR="00EA579A" w:rsidRPr="0005408E" w:rsidRDefault="0005408E">
      <w:r>
        <w:rPr>
          <w:bCs/>
        </w:rPr>
        <w:t>Electronic devices like laptops, tablets, and smartphones are permitted as long as it is for class purposes.  Violation of this rule and you will be banned from electronic use in class.</w:t>
      </w:r>
    </w:p>
    <w:p w:rsidR="00EA579A" w:rsidRDefault="00EA579A">
      <w:pPr>
        <w:rPr>
          <w:b/>
          <w:bCs/>
        </w:rPr>
      </w:pPr>
    </w:p>
    <w:p w:rsidR="00EA579A" w:rsidRDefault="00EA579A">
      <w:pPr>
        <w:rPr>
          <w:b/>
          <w:bCs/>
          <w:sz w:val="22"/>
        </w:rPr>
      </w:pPr>
      <w:r>
        <w:rPr>
          <w:b/>
          <w:bCs/>
          <w:sz w:val="22"/>
        </w:rPr>
        <w:t>MATERIALS:</w:t>
      </w:r>
    </w:p>
    <w:p w:rsidR="00EA579A" w:rsidRDefault="00C22A92">
      <w:r>
        <w:t xml:space="preserve">Financial and Managerial Accounting, </w:t>
      </w:r>
      <w:r w:rsidR="006C3572">
        <w:t>14</w:t>
      </w:r>
      <w:r w:rsidRPr="00C22A92">
        <w:rPr>
          <w:vertAlign w:val="superscript"/>
        </w:rPr>
        <w:t>th</w:t>
      </w:r>
      <w:r>
        <w:t xml:space="preserve"> ed. by </w:t>
      </w:r>
      <w:r w:rsidR="006C3572">
        <w:t>Warren</w:t>
      </w:r>
      <w:r w:rsidR="00620C09">
        <w:t xml:space="preserve">; </w:t>
      </w:r>
      <w:r w:rsidR="00D64673">
        <w:t>internet access for Homework</w:t>
      </w:r>
      <w:r>
        <w:t xml:space="preserve"> &amp; </w:t>
      </w:r>
      <w:r w:rsidR="00CB6F80">
        <w:t>Quizzes</w:t>
      </w:r>
      <w:r w:rsidR="00D64673">
        <w:t xml:space="preserve"> </w:t>
      </w:r>
      <w:r>
        <w:t>(</w:t>
      </w:r>
      <w:r w:rsidR="006C3572">
        <w:t>Cengage</w:t>
      </w:r>
      <w:r>
        <w:t xml:space="preserve">) </w:t>
      </w:r>
      <w:r w:rsidR="00D64673">
        <w:t>and learning resources</w:t>
      </w:r>
      <w:r w:rsidR="00620C09">
        <w:t>;</w:t>
      </w:r>
      <w:r w:rsidR="00D64673">
        <w:t xml:space="preserve"> </w:t>
      </w:r>
      <w:r w:rsidR="00EA579A">
        <w:t>scantrons (for Tests), and a simple four-function calculator.</w:t>
      </w:r>
    </w:p>
    <w:p w:rsidR="00EA579A" w:rsidRDefault="00EA579A">
      <w:pPr>
        <w:pStyle w:val="BodyTextIndent"/>
        <w:ind w:left="0"/>
        <w:rPr>
          <w:b/>
          <w:sz w:val="24"/>
        </w:rPr>
      </w:pPr>
    </w:p>
    <w:p w:rsidR="00EA579A" w:rsidRDefault="00EA579A">
      <w:pPr>
        <w:pStyle w:val="BodyTextIndent"/>
        <w:ind w:left="0"/>
        <w:rPr>
          <w:sz w:val="22"/>
        </w:rPr>
      </w:pPr>
      <w:r>
        <w:rPr>
          <w:b/>
          <w:sz w:val="22"/>
        </w:rPr>
        <w:t>LEARNING RESOURCES:</w:t>
      </w:r>
    </w:p>
    <w:p w:rsidR="00EA579A" w:rsidRDefault="00D64673">
      <w:pPr>
        <w:pStyle w:val="BodyTextIndent"/>
        <w:ind w:left="0"/>
      </w:pPr>
      <w:r>
        <w:t xml:space="preserve">Many learning </w:t>
      </w:r>
      <w:r w:rsidR="0017315A">
        <w:t xml:space="preserve"> </w:t>
      </w:r>
      <w:r>
        <w:t>resources can be found on the class website</w:t>
      </w:r>
      <w:r w:rsidR="00620C09">
        <w:t xml:space="preserve"> (under </w:t>
      </w:r>
      <w:r w:rsidR="0005408E">
        <w:t>Blackboard</w:t>
      </w:r>
      <w:r w:rsidR="00620C09">
        <w:t>)</w:t>
      </w:r>
      <w:r>
        <w:t xml:space="preserve">.  </w:t>
      </w:r>
      <w:r w:rsidR="00620C09">
        <w:t>I will pos</w:t>
      </w:r>
      <w:r w:rsidR="0005408E">
        <w:t xml:space="preserve">t all class </w:t>
      </w:r>
      <w:proofErr w:type="spellStart"/>
      <w:r w:rsidR="0005408E">
        <w:t>Powerpoint</w:t>
      </w:r>
      <w:proofErr w:type="spellEnd"/>
      <w:r w:rsidR="0005408E">
        <w:t xml:space="preserve"> Slides, </w:t>
      </w:r>
      <w:r w:rsidR="00620C09">
        <w:t xml:space="preserve">supplemental </w:t>
      </w:r>
      <w:proofErr w:type="spellStart"/>
      <w:r w:rsidR="00620C09">
        <w:t>Powerpoint</w:t>
      </w:r>
      <w:proofErr w:type="spellEnd"/>
      <w:r w:rsidR="00620C09">
        <w:t xml:space="preserve"> Slides, Reviews and a Copy of this Syllabus on </w:t>
      </w:r>
      <w:r w:rsidR="0005408E">
        <w:t>Blackboard</w:t>
      </w:r>
      <w:r w:rsidR="00620C09">
        <w:t>.</w:t>
      </w:r>
      <w:r w:rsidR="00E06A9E">
        <w:t xml:space="preserve">  </w:t>
      </w:r>
    </w:p>
    <w:p w:rsidR="00EA579A" w:rsidRDefault="00EA579A">
      <w:pPr>
        <w:rPr>
          <w:b/>
          <w:sz w:val="24"/>
        </w:rPr>
      </w:pPr>
    </w:p>
    <w:p w:rsidR="00EA579A" w:rsidRDefault="00EA579A">
      <w:pPr>
        <w:rPr>
          <w:sz w:val="22"/>
        </w:rPr>
      </w:pPr>
      <w:r>
        <w:rPr>
          <w:b/>
          <w:sz w:val="22"/>
        </w:rPr>
        <w:t>STUDENTS WITH SPECIAL NEEDS</w:t>
      </w:r>
      <w:r>
        <w:rPr>
          <w:sz w:val="22"/>
        </w:rPr>
        <w:t>:</w:t>
      </w:r>
    </w:p>
    <w:p w:rsidR="00EA579A" w:rsidRDefault="00EA579A">
      <w:r>
        <w:t>Students with disabilities, includin</w:t>
      </w:r>
      <w:r w:rsidR="007200B0">
        <w:t xml:space="preserve">g but not limited to physical, </w:t>
      </w:r>
      <w:r>
        <w:t xml:space="preserve">psychiatric or learning disabilities, who wish to request accommodations in this class should notify the </w:t>
      </w:r>
      <w:r w:rsidR="00746DCE">
        <w:t>Disability Services</w:t>
      </w:r>
      <w:r>
        <w:t xml:space="preserve"> Office early in the semester so that the appropriate arrangements may be made.  In accordance with federal law, a student requesting accommodations must provide acceptable documentation of his/her disability to the </w:t>
      </w:r>
      <w:r w:rsidR="00746DCE">
        <w:t>Disability Services Office</w:t>
      </w:r>
      <w:r>
        <w:t xml:space="preserve">.  For more information, call or visit the </w:t>
      </w:r>
      <w:r w:rsidR="00746DCE">
        <w:t>Disability</w:t>
      </w:r>
      <w:r>
        <w:t xml:space="preserve"> Services Office in rooms 809 and 811, Reese Center Building 8, </w:t>
      </w:r>
      <w:r w:rsidR="00A738A4">
        <w:t>806-716-4675</w:t>
      </w:r>
      <w:r>
        <w:t>.</w:t>
      </w:r>
    </w:p>
    <w:p w:rsidR="00EA579A" w:rsidRDefault="00EA579A"/>
    <w:p w:rsidR="00EA579A" w:rsidRDefault="00EA579A">
      <w:pPr>
        <w:rPr>
          <w:b/>
          <w:sz w:val="22"/>
        </w:rPr>
      </w:pPr>
      <w:r>
        <w:rPr>
          <w:b/>
          <w:sz w:val="22"/>
        </w:rPr>
        <w:t>Diversity</w:t>
      </w:r>
      <w:r>
        <w:rPr>
          <w:bCs/>
          <w:sz w:val="22"/>
        </w:rPr>
        <w:t xml:space="preserve"> </w:t>
      </w:r>
      <w:r>
        <w:rPr>
          <w:b/>
          <w:sz w:val="22"/>
        </w:rPr>
        <w:t>Statement:</w:t>
      </w:r>
    </w:p>
    <w:p w:rsidR="00EA579A" w:rsidRDefault="00EA579A">
      <w:r>
        <w:t>In this class, the teacher will establish and support an environment that</w:t>
      </w:r>
      <w:r w:rsidR="007200B0">
        <w:t xml:space="preserve"> </w:t>
      </w:r>
      <w:r>
        <w:t>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843C34" w:rsidRDefault="00843C34"/>
    <w:p w:rsidR="008521BA" w:rsidRDefault="008521BA"/>
    <w:tbl>
      <w:tblPr>
        <w:tblW w:w="10946" w:type="dxa"/>
        <w:tblInd w:w="93" w:type="dxa"/>
        <w:tblLook w:val="0000" w:firstRow="0" w:lastRow="0" w:firstColumn="0" w:lastColumn="0" w:noHBand="0" w:noVBand="0"/>
      </w:tblPr>
      <w:tblGrid>
        <w:gridCol w:w="1123"/>
        <w:gridCol w:w="678"/>
        <w:gridCol w:w="222"/>
        <w:gridCol w:w="1897"/>
        <w:gridCol w:w="415"/>
        <w:gridCol w:w="90"/>
        <w:gridCol w:w="180"/>
        <w:gridCol w:w="269"/>
        <w:gridCol w:w="14"/>
        <w:gridCol w:w="241"/>
        <w:gridCol w:w="705"/>
        <w:gridCol w:w="14"/>
        <w:gridCol w:w="14"/>
        <w:gridCol w:w="900"/>
        <w:gridCol w:w="14"/>
        <w:gridCol w:w="14"/>
        <w:gridCol w:w="222"/>
        <w:gridCol w:w="19"/>
        <w:gridCol w:w="3745"/>
        <w:gridCol w:w="14"/>
        <w:gridCol w:w="448"/>
        <w:gridCol w:w="14"/>
        <w:gridCol w:w="252"/>
        <w:gridCol w:w="14"/>
        <w:gridCol w:w="14"/>
        <w:gridCol w:w="14"/>
      </w:tblGrid>
      <w:tr w:rsidR="005A2CE0" w:rsidRPr="00A60845" w:rsidTr="00AB418E">
        <w:trPr>
          <w:gridAfter w:val="1"/>
          <w:wAfter w:w="14" w:type="dxa"/>
          <w:trHeight w:val="360"/>
        </w:trPr>
        <w:tc>
          <w:tcPr>
            <w:tcW w:w="4888" w:type="dxa"/>
            <w:gridSpan w:val="9"/>
            <w:tcBorders>
              <w:top w:val="nil"/>
              <w:left w:val="nil"/>
              <w:bottom w:val="nil"/>
              <w:right w:val="nil"/>
            </w:tcBorders>
            <w:shd w:val="clear" w:color="auto" w:fill="auto"/>
            <w:noWrap/>
            <w:vAlign w:val="bottom"/>
          </w:tcPr>
          <w:p w:rsidR="005A2CE0" w:rsidRPr="00915423" w:rsidRDefault="00D365C0" w:rsidP="00EB551C">
            <w:pPr>
              <w:rPr>
                <w:rFonts w:ascii="Arial" w:hAnsi="Arial" w:cs="Arial"/>
                <w:b/>
                <w:sz w:val="24"/>
                <w:szCs w:val="24"/>
              </w:rPr>
            </w:pPr>
            <w:r w:rsidRPr="00915423">
              <w:rPr>
                <w:rFonts w:ascii="Arial" w:hAnsi="Arial" w:cs="Arial"/>
                <w:b/>
                <w:sz w:val="24"/>
                <w:szCs w:val="24"/>
              </w:rPr>
              <w:lastRenderedPageBreak/>
              <w:t>C</w:t>
            </w:r>
            <w:r w:rsidR="005A2CE0" w:rsidRPr="00915423">
              <w:rPr>
                <w:rFonts w:ascii="Arial" w:hAnsi="Arial" w:cs="Arial"/>
                <w:b/>
                <w:sz w:val="24"/>
                <w:szCs w:val="24"/>
              </w:rPr>
              <w:t xml:space="preserve">ALENDAR </w:t>
            </w:r>
            <w:r w:rsidR="00915423" w:rsidRPr="00915423">
              <w:rPr>
                <w:rFonts w:ascii="Arial" w:hAnsi="Arial" w:cs="Arial"/>
                <w:b/>
                <w:sz w:val="24"/>
                <w:szCs w:val="24"/>
              </w:rPr>
              <w:t xml:space="preserve">SUMMER </w:t>
            </w:r>
            <w:r w:rsidR="00EB551C">
              <w:rPr>
                <w:rFonts w:ascii="Arial" w:hAnsi="Arial" w:cs="Arial"/>
                <w:b/>
                <w:sz w:val="24"/>
                <w:szCs w:val="24"/>
              </w:rPr>
              <w:t>1</w:t>
            </w:r>
            <w:r w:rsidR="009C6A7D" w:rsidRPr="00915423">
              <w:rPr>
                <w:rFonts w:ascii="Arial" w:hAnsi="Arial" w:cs="Arial"/>
                <w:b/>
                <w:sz w:val="24"/>
                <w:szCs w:val="24"/>
              </w:rPr>
              <w:t xml:space="preserve"> </w:t>
            </w:r>
            <w:r w:rsidR="005A2CE0" w:rsidRPr="00915423">
              <w:rPr>
                <w:rFonts w:ascii="Arial" w:hAnsi="Arial" w:cs="Arial"/>
                <w:b/>
                <w:sz w:val="24"/>
                <w:szCs w:val="24"/>
              </w:rPr>
              <w:t xml:space="preserve"> 20</w:t>
            </w:r>
            <w:r w:rsidR="0095661E" w:rsidRPr="00915423">
              <w:rPr>
                <w:rFonts w:ascii="Arial" w:hAnsi="Arial" w:cs="Arial"/>
                <w:b/>
                <w:sz w:val="24"/>
                <w:szCs w:val="24"/>
              </w:rPr>
              <w:t>1</w:t>
            </w:r>
            <w:r w:rsidR="008F035A">
              <w:rPr>
                <w:rFonts w:ascii="Arial" w:hAnsi="Arial" w:cs="Arial"/>
                <w:b/>
                <w:sz w:val="24"/>
                <w:szCs w:val="24"/>
              </w:rPr>
              <w:t>9</w:t>
            </w:r>
            <w:r w:rsidR="005A2CE0" w:rsidRPr="00915423">
              <w:rPr>
                <w:rFonts w:ascii="Arial" w:hAnsi="Arial" w:cs="Arial"/>
                <w:b/>
                <w:sz w:val="24"/>
                <w:szCs w:val="24"/>
              </w:rPr>
              <w:t xml:space="preserve"> - M</w:t>
            </w:r>
            <w:r w:rsidR="00915423" w:rsidRPr="00915423">
              <w:rPr>
                <w:rFonts w:ascii="Arial" w:hAnsi="Arial" w:cs="Arial"/>
                <w:b/>
                <w:sz w:val="24"/>
                <w:szCs w:val="24"/>
              </w:rPr>
              <w:t>T</w:t>
            </w:r>
            <w:r w:rsidR="005A2CE0" w:rsidRPr="00915423">
              <w:rPr>
                <w:rFonts w:ascii="Arial" w:hAnsi="Arial" w:cs="Arial"/>
                <w:b/>
                <w:sz w:val="24"/>
                <w:szCs w:val="24"/>
              </w:rPr>
              <w:t>W</w:t>
            </w:r>
            <w:r w:rsidR="00915423">
              <w:rPr>
                <w:rFonts w:ascii="Arial" w:hAnsi="Arial" w:cs="Arial"/>
                <w:b/>
                <w:sz w:val="24"/>
                <w:szCs w:val="24"/>
              </w:rPr>
              <w:t>R</w:t>
            </w: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678"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1897"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trHeight w:val="255"/>
        </w:trPr>
        <w:tc>
          <w:tcPr>
            <w:tcW w:w="1123" w:type="dxa"/>
            <w:tcBorders>
              <w:top w:val="nil"/>
              <w:left w:val="nil"/>
              <w:bottom w:val="nil"/>
              <w:right w:val="nil"/>
            </w:tcBorders>
            <w:shd w:val="clear" w:color="auto" w:fill="auto"/>
            <w:noWrap/>
            <w:vAlign w:val="bottom"/>
          </w:tcPr>
          <w:p w:rsidR="005A2CE0" w:rsidRPr="00A60845" w:rsidRDefault="00EB551C" w:rsidP="000A6413">
            <w:pPr>
              <w:rPr>
                <w:rFonts w:ascii="Arial" w:hAnsi="Arial" w:cs="Arial"/>
                <w:b/>
                <w:bCs/>
              </w:rPr>
            </w:pPr>
            <w:r>
              <w:rPr>
                <w:rFonts w:ascii="Arial" w:hAnsi="Arial" w:cs="Arial"/>
                <w:b/>
                <w:bCs/>
              </w:rPr>
              <w:t>June</w:t>
            </w:r>
          </w:p>
        </w:tc>
        <w:tc>
          <w:tcPr>
            <w:tcW w:w="678" w:type="dxa"/>
            <w:tcBorders>
              <w:top w:val="nil"/>
              <w:left w:val="nil"/>
              <w:bottom w:val="nil"/>
              <w:right w:val="nil"/>
            </w:tcBorders>
            <w:shd w:val="clear" w:color="auto" w:fill="auto"/>
            <w:noWrap/>
            <w:vAlign w:val="bottom"/>
          </w:tcPr>
          <w:p w:rsidR="00342BFB" w:rsidRPr="00A60845" w:rsidRDefault="001D5EA4" w:rsidP="00B73FD5">
            <w:pPr>
              <w:jc w:val="right"/>
              <w:rPr>
                <w:rFonts w:ascii="Arial" w:hAnsi="Arial" w:cs="Arial"/>
              </w:rPr>
            </w:pPr>
            <w:r>
              <w:rPr>
                <w:rFonts w:ascii="Arial" w:hAnsi="Arial" w:cs="Arial"/>
              </w:rPr>
              <w:t>3</w:t>
            </w: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r w:rsidRPr="00A60845">
              <w:rPr>
                <w:rFonts w:ascii="Arial" w:hAnsi="Arial" w:cs="Arial"/>
              </w:rPr>
              <w:t>Introduction</w:t>
            </w:r>
            <w:r w:rsidR="00120F32">
              <w:rPr>
                <w:rFonts w:ascii="Arial" w:hAnsi="Arial" w:cs="Arial"/>
              </w:rPr>
              <w:t xml:space="preserve"> – </w:t>
            </w:r>
            <w:proofErr w:type="spellStart"/>
            <w:r w:rsidR="00120F32">
              <w:rPr>
                <w:rFonts w:ascii="Arial" w:hAnsi="Arial" w:cs="Arial"/>
              </w:rPr>
              <w:t>Ch</w:t>
            </w:r>
            <w:proofErr w:type="spellEnd"/>
            <w:r w:rsidR="00120F32">
              <w:rPr>
                <w:rFonts w:ascii="Arial" w:hAnsi="Arial" w:cs="Arial"/>
              </w:rPr>
              <w:t xml:space="preserve"> 1 </w:t>
            </w:r>
            <w:proofErr w:type="spellStart"/>
            <w:r w:rsidR="00120F32">
              <w:rPr>
                <w:rFonts w:ascii="Arial" w:hAnsi="Arial" w:cs="Arial"/>
              </w:rPr>
              <w:t>Lect</w:t>
            </w:r>
            <w:proofErr w:type="spellEnd"/>
          </w:p>
        </w:tc>
        <w:tc>
          <w:tcPr>
            <w:tcW w:w="70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733" w:type="dxa"/>
            <w:gridSpan w:val="3"/>
            <w:tcBorders>
              <w:top w:val="nil"/>
              <w:left w:val="nil"/>
              <w:bottom w:val="nil"/>
              <w:right w:val="nil"/>
            </w:tcBorders>
            <w:shd w:val="clear" w:color="auto" w:fill="auto"/>
            <w:noWrap/>
            <w:vAlign w:val="bottom"/>
          </w:tcPr>
          <w:p w:rsidR="005A2CE0" w:rsidRPr="009C6A7D" w:rsidRDefault="005A2CE0" w:rsidP="009C6A7D">
            <w:pPr>
              <w:jc w:val="right"/>
              <w:rPr>
                <w:rFonts w:ascii="Arial" w:hAnsi="Arial" w:cs="Arial"/>
                <w:b/>
              </w:rPr>
            </w:pPr>
          </w:p>
        </w:tc>
        <w:tc>
          <w:tcPr>
            <w:tcW w:w="928" w:type="dxa"/>
            <w:gridSpan w:val="3"/>
            <w:tcBorders>
              <w:top w:val="nil"/>
              <w:left w:val="nil"/>
              <w:bottom w:val="nil"/>
              <w:right w:val="nil"/>
            </w:tcBorders>
            <w:shd w:val="clear" w:color="auto" w:fill="auto"/>
            <w:noWrap/>
            <w:vAlign w:val="bottom"/>
          </w:tcPr>
          <w:p w:rsidR="005A2CE0" w:rsidRPr="00A60845" w:rsidRDefault="005A2CE0" w:rsidP="0081271C">
            <w:pPr>
              <w:rPr>
                <w:rFonts w:ascii="Arial" w:hAnsi="Arial" w:cs="Arial"/>
              </w:rPr>
            </w:pPr>
          </w:p>
        </w:tc>
        <w:tc>
          <w:tcPr>
            <w:tcW w:w="238"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2" w:type="dxa"/>
            <w:gridSpan w:val="2"/>
            <w:tcBorders>
              <w:top w:val="nil"/>
              <w:left w:val="nil"/>
              <w:bottom w:val="nil"/>
              <w:right w:val="nil"/>
            </w:tcBorders>
            <w:shd w:val="clear" w:color="auto" w:fill="auto"/>
            <w:noWrap/>
            <w:vAlign w:val="bottom"/>
          </w:tcPr>
          <w:p w:rsidR="005A2CE0" w:rsidRPr="00A60845" w:rsidRDefault="005A2CE0" w:rsidP="00AB418E">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678"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1897"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A2CE0" w:rsidRPr="00A60845" w:rsidRDefault="001D5EA4" w:rsidP="00487261">
            <w:pPr>
              <w:jc w:val="right"/>
              <w:rPr>
                <w:rFonts w:ascii="Arial" w:hAnsi="Arial" w:cs="Arial"/>
              </w:rPr>
            </w:pPr>
            <w:r>
              <w:rPr>
                <w:rFonts w:ascii="Arial" w:hAnsi="Arial" w:cs="Arial"/>
              </w:rPr>
              <w:t>4</w:t>
            </w: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A2CE0" w:rsidRPr="00A60845" w:rsidRDefault="005A2CE0" w:rsidP="00120F32">
            <w:pPr>
              <w:rPr>
                <w:rFonts w:ascii="Arial" w:hAnsi="Arial" w:cs="Arial"/>
              </w:rPr>
            </w:pPr>
            <w:r w:rsidRPr="00A60845">
              <w:rPr>
                <w:rFonts w:ascii="Arial" w:hAnsi="Arial" w:cs="Arial"/>
              </w:rPr>
              <w:t xml:space="preserve">Ch </w:t>
            </w:r>
            <w:r w:rsidR="00120F32">
              <w:rPr>
                <w:rFonts w:ascii="Arial" w:hAnsi="Arial" w:cs="Arial"/>
              </w:rPr>
              <w:t>2</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jc w:val="right"/>
              <w:rPr>
                <w:rFonts w:ascii="Arial" w:hAnsi="Arial" w:cs="Arial"/>
                <w:b/>
                <w:bCs/>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AB418E">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678"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1897"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A2CE0" w:rsidRPr="00A60845" w:rsidRDefault="001D5EA4" w:rsidP="00B364AA">
            <w:pPr>
              <w:jc w:val="right"/>
              <w:rPr>
                <w:rFonts w:ascii="Arial" w:hAnsi="Arial" w:cs="Arial"/>
              </w:rPr>
            </w:pPr>
            <w:r>
              <w:rPr>
                <w:rFonts w:ascii="Arial" w:hAnsi="Arial" w:cs="Arial"/>
              </w:rPr>
              <w:t>5</w:t>
            </w: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A2CE0" w:rsidRPr="00A60845" w:rsidRDefault="00120F32" w:rsidP="000A6413">
            <w:pPr>
              <w:rPr>
                <w:rFonts w:ascii="Arial" w:hAnsi="Arial" w:cs="Arial"/>
              </w:rPr>
            </w:pPr>
            <w:r>
              <w:rPr>
                <w:rFonts w:ascii="Arial" w:hAnsi="Arial" w:cs="Arial"/>
              </w:rPr>
              <w:t>Ch 3 &amp; 4 Lecture</w:t>
            </w:r>
          </w:p>
        </w:tc>
        <w:tc>
          <w:tcPr>
            <w:tcW w:w="463"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jc w:val="right"/>
              <w:rPr>
                <w:rFonts w:ascii="Arial" w:hAnsi="Arial" w:cs="Arial"/>
                <w:b/>
                <w:bCs/>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66039B" w:rsidRDefault="005A2CE0" w:rsidP="00525A53">
            <w:pPr>
              <w:rPr>
                <w:rFonts w:ascii="Arial" w:hAnsi="Arial" w:cs="Arial"/>
                <w:b/>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678"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1897"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F45D4D" w:rsidRPr="00A60845" w:rsidRDefault="001D5EA4" w:rsidP="000A6413">
            <w:pPr>
              <w:jc w:val="right"/>
              <w:rPr>
                <w:rFonts w:ascii="Arial" w:hAnsi="Arial" w:cs="Arial"/>
              </w:rPr>
            </w:pPr>
            <w:r>
              <w:rPr>
                <w:rFonts w:ascii="Arial" w:hAnsi="Arial" w:cs="Arial"/>
              </w:rPr>
              <w:t>6</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A60845" w:rsidRDefault="00F45D4D" w:rsidP="00120F32">
            <w:pPr>
              <w:rPr>
                <w:rFonts w:ascii="Arial" w:hAnsi="Arial" w:cs="Arial"/>
              </w:rPr>
            </w:pPr>
            <w:r w:rsidRPr="00A60845">
              <w:rPr>
                <w:rFonts w:ascii="Arial" w:hAnsi="Arial" w:cs="Arial"/>
              </w:rPr>
              <w:t xml:space="preserve">Ch </w:t>
            </w:r>
            <w:r w:rsidR="00120F32">
              <w:rPr>
                <w:rFonts w:ascii="Arial" w:hAnsi="Arial" w:cs="Arial"/>
              </w:rPr>
              <w:t>7</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b/>
                <w:bCs/>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49459C">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F45D4D" w:rsidRPr="00A60845" w:rsidRDefault="00EB551C" w:rsidP="000A6413">
            <w:pPr>
              <w:jc w:val="right"/>
              <w:rPr>
                <w:rFonts w:ascii="Arial" w:hAnsi="Arial" w:cs="Arial"/>
              </w:rPr>
            </w:pPr>
            <w:r>
              <w:rPr>
                <w:rFonts w:ascii="Arial" w:hAnsi="Arial" w:cs="Arial"/>
              </w:rPr>
              <w:t>1</w:t>
            </w:r>
            <w:r w:rsidR="00335437">
              <w:rPr>
                <w:rFonts w:ascii="Arial" w:hAnsi="Arial" w:cs="Arial"/>
              </w:rPr>
              <w:t>0</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A60845" w:rsidRDefault="00120F32" w:rsidP="000A6413">
            <w:pPr>
              <w:rPr>
                <w:rFonts w:ascii="Arial" w:hAnsi="Arial" w:cs="Arial"/>
              </w:rPr>
            </w:pPr>
            <w:r>
              <w:rPr>
                <w:rFonts w:ascii="Arial" w:hAnsi="Arial" w:cs="Arial"/>
              </w:rPr>
              <w:t>Review</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236"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626" w:type="dxa"/>
            <w:gridSpan w:val="4"/>
            <w:tcBorders>
              <w:top w:val="nil"/>
              <w:left w:val="nil"/>
              <w:bottom w:val="nil"/>
              <w:right w:val="nil"/>
            </w:tcBorders>
            <w:shd w:val="clear" w:color="auto" w:fill="auto"/>
            <w:noWrap/>
            <w:vAlign w:val="bottom"/>
          </w:tcPr>
          <w:p w:rsidR="00F45D4D" w:rsidRPr="00A60845" w:rsidRDefault="00F45D4D" w:rsidP="00D365C0">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p>
        </w:tc>
      </w:tr>
      <w:tr w:rsidR="00F45D4D" w:rsidRPr="00A60845" w:rsidTr="00B73FD5">
        <w:trPr>
          <w:gridAfter w:val="1"/>
          <w:wAfter w:w="14" w:type="dxa"/>
          <w:trHeight w:val="392"/>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F45D4D" w:rsidRPr="00A60845" w:rsidRDefault="00EB551C" w:rsidP="00D365C0">
            <w:pPr>
              <w:jc w:val="right"/>
              <w:rPr>
                <w:rFonts w:ascii="Arial" w:hAnsi="Arial" w:cs="Arial"/>
              </w:rPr>
            </w:pPr>
            <w:r>
              <w:rPr>
                <w:rFonts w:ascii="Arial" w:hAnsi="Arial" w:cs="Arial"/>
              </w:rPr>
              <w:t>1</w:t>
            </w:r>
            <w:r w:rsidR="00335437">
              <w:rPr>
                <w:rFonts w:ascii="Arial" w:hAnsi="Arial" w:cs="Arial"/>
              </w:rPr>
              <w:t>1</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A60845" w:rsidRDefault="00120F32" w:rsidP="000A6413">
            <w:pPr>
              <w:rPr>
                <w:rFonts w:ascii="Arial" w:hAnsi="Arial" w:cs="Arial"/>
              </w:rPr>
            </w:pPr>
            <w:r w:rsidRPr="00A60845">
              <w:rPr>
                <w:rFonts w:ascii="Arial" w:hAnsi="Arial" w:cs="Arial"/>
                <w:b/>
                <w:bCs/>
              </w:rPr>
              <w:t>TEST 1</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p>
        </w:tc>
      </w:tr>
      <w:tr w:rsidR="00F45D4D" w:rsidRPr="00A60845" w:rsidTr="00AB418E">
        <w:trPr>
          <w:gridAfter w:val="2"/>
          <w:wAfter w:w="28"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EB551C" w:rsidP="00B73FD5">
            <w:pPr>
              <w:jc w:val="right"/>
              <w:rPr>
                <w:rFonts w:ascii="Arial" w:hAnsi="Arial" w:cs="Arial"/>
              </w:rPr>
            </w:pPr>
            <w:r>
              <w:rPr>
                <w:rFonts w:ascii="Arial" w:hAnsi="Arial" w:cs="Arial"/>
              </w:rPr>
              <w:t>1</w:t>
            </w:r>
            <w:r w:rsidR="00335437">
              <w:rPr>
                <w:rFonts w:ascii="Arial" w:hAnsi="Arial" w:cs="Arial"/>
              </w:rPr>
              <w:t>2</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A60845" w:rsidRDefault="00120F32" w:rsidP="00120F32">
            <w:pPr>
              <w:rPr>
                <w:rFonts w:ascii="Arial" w:hAnsi="Arial" w:cs="Arial"/>
              </w:rPr>
            </w:pPr>
            <w:r w:rsidRPr="00A60845">
              <w:rPr>
                <w:rFonts w:ascii="Arial" w:hAnsi="Arial" w:cs="Arial"/>
              </w:rPr>
              <w:t xml:space="preserve">Ch </w:t>
            </w:r>
            <w:r>
              <w:rPr>
                <w:rFonts w:ascii="Arial" w:hAnsi="Arial" w:cs="Arial"/>
              </w:rPr>
              <w:t>5</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030" w:type="dxa"/>
            <w:gridSpan w:val="15"/>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r w:rsidRPr="00A60845">
              <w:rPr>
                <w:rFonts w:ascii="Arial" w:hAnsi="Arial" w:cs="Arial"/>
                <w:sz w:val="28"/>
                <w:szCs w:val="28"/>
              </w:rPr>
              <w:t>Accounting 2301</w:t>
            </w:r>
          </w:p>
        </w:tc>
      </w:tr>
      <w:tr w:rsidR="00F45D4D" w:rsidRPr="00A60845" w:rsidTr="00AB418E">
        <w:trPr>
          <w:gridAfter w:val="3"/>
          <w:wAfter w:w="42"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030" w:type="dxa"/>
            <w:gridSpan w:val="15"/>
            <w:tcBorders>
              <w:top w:val="nil"/>
              <w:left w:val="nil"/>
              <w:bottom w:val="nil"/>
              <w:right w:val="nil"/>
            </w:tcBorders>
            <w:vAlign w:val="center"/>
          </w:tcPr>
          <w:p w:rsidR="00F45D4D" w:rsidRPr="00A60845" w:rsidRDefault="00F45D4D" w:rsidP="000A6413">
            <w:pPr>
              <w:rPr>
                <w:rFonts w:ascii="Arial" w:hAnsi="Arial" w:cs="Arial"/>
                <w:sz w:val="28"/>
                <w:szCs w:val="28"/>
              </w:rPr>
            </w:pPr>
          </w:p>
        </w:tc>
      </w:tr>
      <w:tr w:rsidR="00F45D4D" w:rsidRPr="00A60845" w:rsidTr="00AB418E">
        <w:trPr>
          <w:gridAfter w:val="2"/>
          <w:wAfter w:w="28" w:type="dxa"/>
          <w:trHeight w:val="330"/>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EB551C" w:rsidP="00D365C0">
            <w:pPr>
              <w:jc w:val="right"/>
              <w:rPr>
                <w:rFonts w:ascii="Arial" w:hAnsi="Arial" w:cs="Arial"/>
              </w:rPr>
            </w:pPr>
            <w:r>
              <w:rPr>
                <w:rFonts w:ascii="Arial" w:hAnsi="Arial" w:cs="Arial"/>
              </w:rPr>
              <w:t>1</w:t>
            </w:r>
            <w:r w:rsidR="00335437">
              <w:rPr>
                <w:rFonts w:ascii="Arial" w:hAnsi="Arial" w:cs="Arial"/>
              </w:rPr>
              <w:t>3</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66039B" w:rsidRDefault="00120F32" w:rsidP="0066039B">
            <w:pPr>
              <w:rPr>
                <w:rFonts w:ascii="Arial" w:hAnsi="Arial" w:cs="Arial"/>
                <w:b/>
              </w:rPr>
            </w:pPr>
            <w:r w:rsidRPr="00A60845">
              <w:rPr>
                <w:rFonts w:ascii="Arial" w:hAnsi="Arial" w:cs="Arial"/>
              </w:rPr>
              <w:t>Ch 6 lecture</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030" w:type="dxa"/>
            <w:gridSpan w:val="15"/>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r w:rsidRPr="00A60845">
              <w:rPr>
                <w:rFonts w:ascii="Arial" w:hAnsi="Arial" w:cs="Arial"/>
                <w:sz w:val="28"/>
                <w:szCs w:val="28"/>
              </w:rPr>
              <w:t>Assignments</w:t>
            </w: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EB551C" w:rsidP="00D365C0">
            <w:pPr>
              <w:jc w:val="right"/>
              <w:rPr>
                <w:rFonts w:ascii="Arial" w:hAnsi="Arial" w:cs="Arial"/>
              </w:rPr>
            </w:pPr>
            <w:r>
              <w:rPr>
                <w:rFonts w:ascii="Arial" w:hAnsi="Arial" w:cs="Arial"/>
              </w:rPr>
              <w:t>1</w:t>
            </w:r>
            <w:r w:rsidR="00335437">
              <w:rPr>
                <w:rFonts w:ascii="Arial" w:hAnsi="Arial" w:cs="Arial"/>
              </w:rPr>
              <w:t>7</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A60845" w:rsidRDefault="00120F32" w:rsidP="00120F32">
            <w:pPr>
              <w:rPr>
                <w:rFonts w:ascii="Arial" w:hAnsi="Arial" w:cs="Arial"/>
              </w:rPr>
            </w:pPr>
            <w:r w:rsidRPr="00A60845">
              <w:rPr>
                <w:rFonts w:ascii="Arial" w:hAnsi="Arial" w:cs="Arial"/>
              </w:rPr>
              <w:t xml:space="preserve">Ch </w:t>
            </w:r>
            <w:r>
              <w:rPr>
                <w:rFonts w:ascii="Arial" w:hAnsi="Arial" w:cs="Arial"/>
              </w:rPr>
              <w:t>9</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u w:val="single"/>
              </w:rPr>
            </w:pPr>
            <w:r w:rsidRPr="00A60845">
              <w:rPr>
                <w:rFonts w:ascii="Arial" w:hAnsi="Arial" w:cs="Arial"/>
                <w:u w:val="single"/>
              </w:rPr>
              <w:t>Chapter</w:t>
            </w:r>
          </w:p>
        </w:tc>
        <w:tc>
          <w:tcPr>
            <w:tcW w:w="236"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u w:val="single"/>
              </w:rPr>
            </w:pPr>
            <w:r w:rsidRPr="00A60845">
              <w:rPr>
                <w:rFonts w:ascii="Arial" w:hAnsi="Arial" w:cs="Arial"/>
                <w:u w:val="single"/>
              </w:rPr>
              <w:t>Exercise</w:t>
            </w: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D365C0" w:rsidRDefault="00EB551C" w:rsidP="00B73FD5">
            <w:pPr>
              <w:jc w:val="right"/>
              <w:rPr>
                <w:rFonts w:ascii="Arial" w:hAnsi="Arial" w:cs="Arial"/>
                <w:bCs/>
              </w:rPr>
            </w:pPr>
            <w:r>
              <w:rPr>
                <w:rFonts w:ascii="Arial" w:hAnsi="Arial" w:cs="Arial"/>
                <w:bCs/>
              </w:rPr>
              <w:t>1</w:t>
            </w:r>
            <w:r w:rsidR="00335437">
              <w:rPr>
                <w:rFonts w:ascii="Arial" w:hAnsi="Arial" w:cs="Arial"/>
                <w:bCs/>
              </w:rPr>
              <w:t>8</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120F32" w:rsidP="000A6413">
            <w:pPr>
              <w:rPr>
                <w:rFonts w:ascii="Arial" w:hAnsi="Arial" w:cs="Arial"/>
              </w:rPr>
            </w:pPr>
            <w:r w:rsidRPr="00A60845">
              <w:rPr>
                <w:rFonts w:ascii="Arial" w:hAnsi="Arial" w:cs="Arial"/>
              </w:rPr>
              <w:t>Ch 8</w:t>
            </w:r>
            <w:r>
              <w:rPr>
                <w:rFonts w:ascii="Arial" w:hAnsi="Arial" w:cs="Arial"/>
              </w:rPr>
              <w:t xml:space="preserve"> </w:t>
            </w:r>
            <w:r w:rsidRPr="00A60845">
              <w:rPr>
                <w:rFonts w:ascii="Arial" w:hAnsi="Arial" w:cs="Arial"/>
              </w:rPr>
              <w:t>lecture</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1</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8C4AA7" w:rsidP="00BF1814">
            <w:pPr>
              <w:rPr>
                <w:rFonts w:ascii="Arial" w:hAnsi="Arial" w:cs="Arial"/>
              </w:rPr>
            </w:pPr>
            <w:r>
              <w:rPr>
                <w:rFonts w:ascii="Arial" w:hAnsi="Arial" w:cs="Arial"/>
              </w:rPr>
              <w:t>18,19,20,</w:t>
            </w:r>
            <w:r w:rsidRPr="008C4AA7">
              <w:rPr>
                <w:rFonts w:ascii="Arial" w:hAnsi="Arial" w:cs="Arial"/>
                <w:b/>
              </w:rPr>
              <w:t>21</w:t>
            </w:r>
            <w:r>
              <w:rPr>
                <w:rFonts w:ascii="Arial" w:hAnsi="Arial" w:cs="Arial"/>
              </w:rPr>
              <w:t>,22,27,29,30,31,32,33,45</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0B18D9" w:rsidRDefault="005574F4" w:rsidP="000A6413">
            <w:pPr>
              <w:rPr>
                <w:rFonts w:ascii="Arial" w:hAnsi="Arial" w:cs="Arial"/>
                <w:b/>
              </w:rPr>
            </w:pPr>
          </w:p>
        </w:tc>
        <w:tc>
          <w:tcPr>
            <w:tcW w:w="678" w:type="dxa"/>
            <w:tcBorders>
              <w:top w:val="nil"/>
              <w:left w:val="nil"/>
              <w:bottom w:val="nil"/>
              <w:right w:val="nil"/>
            </w:tcBorders>
            <w:shd w:val="clear" w:color="auto" w:fill="auto"/>
            <w:noWrap/>
            <w:vAlign w:val="bottom"/>
          </w:tcPr>
          <w:p w:rsidR="005574F4" w:rsidRPr="00A60845" w:rsidRDefault="00335437" w:rsidP="0064104E">
            <w:pPr>
              <w:jc w:val="right"/>
              <w:rPr>
                <w:rFonts w:ascii="Arial" w:hAnsi="Arial" w:cs="Arial"/>
              </w:rPr>
            </w:pPr>
            <w:r>
              <w:rPr>
                <w:rFonts w:ascii="Arial" w:hAnsi="Arial" w:cs="Arial"/>
              </w:rPr>
              <w:t>19</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120F32" w:rsidRDefault="001D5EA4" w:rsidP="000A6413">
            <w:pPr>
              <w:rPr>
                <w:rFonts w:ascii="Arial" w:hAnsi="Arial" w:cs="Arial"/>
                <w:bCs/>
              </w:rPr>
            </w:pPr>
            <w:r>
              <w:rPr>
                <w:rFonts w:ascii="Arial" w:hAnsi="Arial" w:cs="Arial"/>
                <w:bCs/>
              </w:rPr>
              <w:t>Ch 10 lecture</w:t>
            </w: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2</w:t>
            </w: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8C4AA7" w:rsidP="007F7B81">
            <w:pPr>
              <w:rPr>
                <w:rFonts w:ascii="Arial" w:hAnsi="Arial" w:cs="Arial"/>
              </w:rPr>
            </w:pPr>
            <w:r>
              <w:rPr>
                <w:rFonts w:ascii="Arial" w:hAnsi="Arial" w:cs="Arial"/>
              </w:rPr>
              <w:t>11,</w:t>
            </w:r>
            <w:r w:rsidRPr="008C4AA7">
              <w:rPr>
                <w:rFonts w:ascii="Arial" w:hAnsi="Arial" w:cs="Arial"/>
                <w:b/>
              </w:rPr>
              <w:t>12</w:t>
            </w:r>
            <w:r>
              <w:rPr>
                <w:rFonts w:ascii="Arial" w:hAnsi="Arial" w:cs="Arial"/>
              </w:rPr>
              <w:t>,16,17,21,23,27,31A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A60845" w:rsidRDefault="00EB29EC" w:rsidP="000A6413">
            <w:pPr>
              <w:jc w:val="right"/>
              <w:rPr>
                <w:rFonts w:ascii="Arial" w:hAnsi="Arial" w:cs="Arial"/>
              </w:rPr>
            </w:pPr>
            <w:r>
              <w:rPr>
                <w:rFonts w:ascii="Arial" w:hAnsi="Arial" w:cs="Arial"/>
              </w:rPr>
              <w:t>2</w:t>
            </w:r>
            <w:r w:rsidR="00335437">
              <w:rPr>
                <w:rFonts w:ascii="Arial" w:hAnsi="Arial" w:cs="Arial"/>
              </w:rPr>
              <w:t>0</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2402" w:type="dxa"/>
            <w:gridSpan w:val="3"/>
            <w:tcBorders>
              <w:top w:val="nil"/>
              <w:left w:val="nil"/>
              <w:bottom w:val="nil"/>
              <w:right w:val="nil"/>
            </w:tcBorders>
            <w:shd w:val="clear" w:color="auto" w:fill="auto"/>
            <w:noWrap/>
            <w:vAlign w:val="bottom"/>
          </w:tcPr>
          <w:p w:rsidR="005574F4" w:rsidRPr="00A60845" w:rsidRDefault="001D5EA4" w:rsidP="000A6413">
            <w:pPr>
              <w:rPr>
                <w:rFonts w:ascii="Arial" w:hAnsi="Arial" w:cs="Arial"/>
              </w:rPr>
            </w:pPr>
            <w:r>
              <w:rPr>
                <w:rFonts w:ascii="Arial" w:hAnsi="Arial" w:cs="Arial"/>
              </w:rPr>
              <w:t>Review</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3</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626" w:type="dxa"/>
            <w:gridSpan w:val="4"/>
            <w:tcBorders>
              <w:top w:val="nil"/>
              <w:left w:val="nil"/>
              <w:bottom w:val="nil"/>
              <w:right w:val="nil"/>
            </w:tcBorders>
            <w:shd w:val="clear" w:color="auto" w:fill="auto"/>
            <w:noWrap/>
            <w:vAlign w:val="bottom"/>
          </w:tcPr>
          <w:p w:rsidR="005574F4" w:rsidRPr="00A60845" w:rsidRDefault="008C4AA7" w:rsidP="000A6413">
            <w:pPr>
              <w:rPr>
                <w:rFonts w:ascii="Arial" w:hAnsi="Arial" w:cs="Arial"/>
              </w:rPr>
            </w:pPr>
            <w:r w:rsidRPr="008C4AA7">
              <w:rPr>
                <w:rFonts w:ascii="Arial" w:hAnsi="Arial" w:cs="Arial"/>
                <w:b/>
              </w:rPr>
              <w:t>19</w:t>
            </w:r>
            <w:r>
              <w:rPr>
                <w:rFonts w:ascii="Arial" w:hAnsi="Arial" w:cs="Arial"/>
              </w:rPr>
              <w:t>,23,27,29,30,</w:t>
            </w:r>
            <w:r w:rsidRPr="008C4AA7">
              <w:rPr>
                <w:rFonts w:ascii="Arial" w:hAnsi="Arial" w:cs="Arial"/>
                <w:b/>
              </w:rPr>
              <w:t>33A</w:t>
            </w:r>
            <w:r>
              <w:rPr>
                <w:rFonts w:ascii="Arial" w:hAnsi="Arial" w:cs="Arial"/>
              </w:rPr>
              <w:t>,35A</w:t>
            </w: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A60845" w:rsidRDefault="007E5320" w:rsidP="000A6413">
            <w:pPr>
              <w:jc w:val="right"/>
              <w:rPr>
                <w:rFonts w:ascii="Arial" w:hAnsi="Arial" w:cs="Arial"/>
              </w:rPr>
            </w:pPr>
            <w:r>
              <w:rPr>
                <w:rFonts w:ascii="Arial" w:hAnsi="Arial" w:cs="Arial"/>
              </w:rPr>
              <w:t>2</w:t>
            </w:r>
            <w:r w:rsidR="00335437">
              <w:rPr>
                <w:rFonts w:ascii="Arial" w:hAnsi="Arial" w:cs="Arial"/>
              </w:rPr>
              <w:t>4</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1D5EA4" w:rsidP="00EB29EC">
            <w:pPr>
              <w:rPr>
                <w:rFonts w:ascii="Arial" w:hAnsi="Arial" w:cs="Arial"/>
              </w:rPr>
            </w:pPr>
            <w:r w:rsidRPr="00A60845">
              <w:rPr>
                <w:rFonts w:ascii="Arial" w:hAnsi="Arial" w:cs="Arial"/>
                <w:b/>
                <w:bCs/>
              </w:rPr>
              <w:t xml:space="preserve">TEST </w:t>
            </w:r>
            <w:r>
              <w:rPr>
                <w:rFonts w:ascii="Arial" w:hAnsi="Arial" w:cs="Arial"/>
                <w:b/>
                <w:bCs/>
              </w:rPr>
              <w:t>2</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4</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8C4AA7" w:rsidP="00BD0DB3">
            <w:pPr>
              <w:rPr>
                <w:rFonts w:ascii="Arial" w:hAnsi="Arial" w:cs="Arial"/>
              </w:rPr>
            </w:pPr>
            <w:r w:rsidRPr="008C4AA7">
              <w:rPr>
                <w:rFonts w:ascii="Arial" w:hAnsi="Arial" w:cs="Arial"/>
                <w:b/>
              </w:rPr>
              <w:t>15</w:t>
            </w:r>
            <w:r>
              <w:rPr>
                <w:rFonts w:ascii="Arial" w:hAnsi="Arial" w:cs="Arial"/>
              </w:rPr>
              <w:t>,16,18,19,</w:t>
            </w:r>
            <w:r w:rsidRPr="008C4AA7">
              <w:rPr>
                <w:rFonts w:ascii="Arial" w:hAnsi="Arial" w:cs="Arial"/>
                <w:b/>
              </w:rPr>
              <w:t>20,22</w:t>
            </w:r>
            <w:r>
              <w:rPr>
                <w:rFonts w:ascii="Arial" w:hAnsi="Arial" w:cs="Arial"/>
              </w:rPr>
              <w:t>,25,32A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A60845" w:rsidRDefault="007E5320" w:rsidP="000A6413">
            <w:pPr>
              <w:jc w:val="right"/>
              <w:rPr>
                <w:rFonts w:ascii="Arial" w:hAnsi="Arial" w:cs="Arial"/>
              </w:rPr>
            </w:pPr>
            <w:r>
              <w:rPr>
                <w:rFonts w:ascii="Arial" w:hAnsi="Arial" w:cs="Arial"/>
              </w:rPr>
              <w:t>2</w:t>
            </w:r>
            <w:r w:rsidR="00335437">
              <w:rPr>
                <w:rFonts w:ascii="Arial" w:hAnsi="Arial" w:cs="Arial"/>
              </w:rPr>
              <w:t>5</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EB29EC" w:rsidP="000A6413">
            <w:pPr>
              <w:rPr>
                <w:rFonts w:ascii="Arial" w:hAnsi="Arial" w:cs="Arial"/>
              </w:rPr>
            </w:pPr>
            <w:r>
              <w:rPr>
                <w:rFonts w:ascii="Arial" w:hAnsi="Arial" w:cs="Arial"/>
              </w:rPr>
              <w:t>Ch 12 lecture</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5</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8C4AA7" w:rsidP="00A66EC8">
            <w:pPr>
              <w:rPr>
                <w:rFonts w:ascii="Arial" w:hAnsi="Arial" w:cs="Arial"/>
              </w:rPr>
            </w:pPr>
            <w:r>
              <w:rPr>
                <w:rFonts w:ascii="Arial" w:hAnsi="Arial" w:cs="Arial"/>
              </w:rPr>
              <w:t>16,18,</w:t>
            </w:r>
            <w:r w:rsidRPr="008C4AA7">
              <w:rPr>
                <w:rFonts w:ascii="Arial" w:hAnsi="Arial" w:cs="Arial"/>
                <w:b/>
              </w:rPr>
              <w:t>20,21</w:t>
            </w:r>
            <w:r>
              <w:rPr>
                <w:rFonts w:ascii="Arial" w:hAnsi="Arial" w:cs="Arial"/>
              </w:rPr>
              <w:t>,22,23,</w:t>
            </w:r>
            <w:r w:rsidRPr="008C4AA7">
              <w:rPr>
                <w:rFonts w:ascii="Arial" w:hAnsi="Arial" w:cs="Arial"/>
                <w:b/>
              </w:rPr>
              <w:t>24</w:t>
            </w:r>
            <w:r>
              <w:rPr>
                <w:rFonts w:ascii="Arial" w:hAnsi="Arial" w:cs="Arial"/>
              </w:rPr>
              <w:t>,34A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B364AA" w:rsidRDefault="005574F4" w:rsidP="000A6413">
            <w:pPr>
              <w:rPr>
                <w:rFonts w:ascii="Arial" w:hAnsi="Arial" w:cs="Arial"/>
                <w:b/>
              </w:rPr>
            </w:pPr>
          </w:p>
        </w:tc>
        <w:tc>
          <w:tcPr>
            <w:tcW w:w="678" w:type="dxa"/>
            <w:tcBorders>
              <w:top w:val="nil"/>
              <w:left w:val="nil"/>
              <w:bottom w:val="nil"/>
              <w:right w:val="nil"/>
            </w:tcBorders>
            <w:shd w:val="clear" w:color="auto" w:fill="auto"/>
            <w:noWrap/>
            <w:vAlign w:val="bottom"/>
          </w:tcPr>
          <w:p w:rsidR="005574F4" w:rsidRPr="00A60845" w:rsidRDefault="007E5320" w:rsidP="00B73FD5">
            <w:pPr>
              <w:jc w:val="right"/>
              <w:rPr>
                <w:rFonts w:ascii="Arial" w:hAnsi="Arial" w:cs="Arial"/>
              </w:rPr>
            </w:pPr>
            <w:r>
              <w:rPr>
                <w:rFonts w:ascii="Arial" w:hAnsi="Arial" w:cs="Arial"/>
              </w:rPr>
              <w:t>2</w:t>
            </w:r>
            <w:r w:rsidR="00335437">
              <w:rPr>
                <w:rFonts w:ascii="Arial" w:hAnsi="Arial" w:cs="Arial"/>
              </w:rPr>
              <w:t>6</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5574F4" w:rsidP="00EB29EC">
            <w:pPr>
              <w:rPr>
                <w:rFonts w:ascii="Arial" w:hAnsi="Arial" w:cs="Arial"/>
              </w:rPr>
            </w:pPr>
            <w:r w:rsidRPr="00A60845">
              <w:rPr>
                <w:rFonts w:ascii="Arial" w:hAnsi="Arial" w:cs="Arial"/>
              </w:rPr>
              <w:t xml:space="preserve">Ch </w:t>
            </w:r>
            <w:r w:rsidR="00EB29EC">
              <w:rPr>
                <w:rFonts w:ascii="Arial" w:hAnsi="Arial" w:cs="Arial"/>
              </w:rPr>
              <w:t>1</w:t>
            </w:r>
            <w:r w:rsidR="001D5EA4">
              <w:rPr>
                <w:rFonts w:ascii="Arial" w:hAnsi="Arial" w:cs="Arial"/>
              </w:rPr>
              <w:t>1</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6</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8C4AA7" w:rsidP="00A66EC8">
            <w:pPr>
              <w:rPr>
                <w:rFonts w:ascii="Arial" w:hAnsi="Arial" w:cs="Arial"/>
              </w:rPr>
            </w:pPr>
            <w:r>
              <w:rPr>
                <w:rFonts w:ascii="Arial" w:hAnsi="Arial" w:cs="Arial"/>
              </w:rPr>
              <w:t>16,17,18,</w:t>
            </w:r>
            <w:r w:rsidRPr="008C4AA7">
              <w:rPr>
                <w:rFonts w:ascii="Arial" w:hAnsi="Arial" w:cs="Arial"/>
                <w:b/>
              </w:rPr>
              <w:t>20,21</w:t>
            </w:r>
            <w:r>
              <w:rPr>
                <w:rFonts w:ascii="Arial" w:hAnsi="Arial" w:cs="Arial"/>
              </w:rPr>
              <w:t>,28A,30A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7E5320" w:rsidP="009C6A7D">
            <w:pPr>
              <w:jc w:val="right"/>
              <w:rPr>
                <w:rFonts w:ascii="Arial" w:hAnsi="Arial" w:cs="Arial"/>
              </w:rPr>
            </w:pPr>
            <w:r>
              <w:rPr>
                <w:rFonts w:ascii="Arial" w:hAnsi="Arial" w:cs="Arial"/>
              </w:rPr>
              <w:t>2</w:t>
            </w:r>
            <w:r w:rsidR="00335437">
              <w:rPr>
                <w:rFonts w:ascii="Arial" w:hAnsi="Arial" w:cs="Arial"/>
              </w:rPr>
              <w:t>7</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EB29EC" w:rsidP="00AB418E">
            <w:pPr>
              <w:rPr>
                <w:rFonts w:ascii="Arial" w:hAnsi="Arial" w:cs="Arial"/>
              </w:rPr>
            </w:pPr>
            <w:r>
              <w:rPr>
                <w:rFonts w:ascii="Arial" w:hAnsi="Arial" w:cs="Arial"/>
              </w:rPr>
              <w:t>Ch 1</w:t>
            </w:r>
            <w:r w:rsidR="001D5EA4">
              <w:rPr>
                <w:rFonts w:ascii="Arial" w:hAnsi="Arial" w:cs="Arial"/>
              </w:rPr>
              <w:t>3 lecture</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7</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FA4411">
            <w:pPr>
              <w:rPr>
                <w:rFonts w:ascii="Arial" w:hAnsi="Arial" w:cs="Arial"/>
              </w:rPr>
            </w:pPr>
            <w:r>
              <w:rPr>
                <w:rFonts w:ascii="Arial" w:hAnsi="Arial" w:cs="Arial"/>
              </w:rPr>
              <w:t>11,12,13,14,</w:t>
            </w:r>
            <w:r w:rsidRPr="00FA4411">
              <w:rPr>
                <w:rFonts w:ascii="Arial" w:hAnsi="Arial" w:cs="Arial"/>
                <w:b/>
              </w:rPr>
              <w:t>16,19</w:t>
            </w:r>
            <w:r>
              <w:rPr>
                <w:rFonts w:ascii="Arial" w:hAnsi="Arial" w:cs="Arial"/>
              </w:rPr>
              <w:t>,25A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7E5320" w:rsidP="000A6413">
            <w:pPr>
              <w:rPr>
                <w:rFonts w:ascii="Arial" w:hAnsi="Arial" w:cs="Arial"/>
              </w:rPr>
            </w:pPr>
            <w:r>
              <w:rPr>
                <w:rFonts w:ascii="Arial" w:hAnsi="Arial" w:cs="Arial"/>
              </w:rPr>
              <w:t>July</w:t>
            </w:r>
          </w:p>
        </w:tc>
        <w:tc>
          <w:tcPr>
            <w:tcW w:w="678" w:type="dxa"/>
            <w:tcBorders>
              <w:top w:val="nil"/>
              <w:left w:val="nil"/>
              <w:bottom w:val="nil"/>
              <w:right w:val="nil"/>
            </w:tcBorders>
            <w:shd w:val="clear" w:color="auto" w:fill="auto"/>
            <w:noWrap/>
            <w:vAlign w:val="bottom"/>
          </w:tcPr>
          <w:p w:rsidR="005574F4" w:rsidRPr="00A60845" w:rsidRDefault="001D5EA4" w:rsidP="00DA2004">
            <w:pPr>
              <w:jc w:val="right"/>
              <w:rPr>
                <w:rFonts w:ascii="Arial" w:hAnsi="Arial" w:cs="Arial"/>
              </w:rPr>
            </w:pPr>
            <w:r>
              <w:rPr>
                <w:rFonts w:ascii="Arial" w:hAnsi="Arial" w:cs="Arial"/>
              </w:rPr>
              <w:t>1</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EB29EC" w:rsidP="00106C7C">
            <w:pPr>
              <w:rPr>
                <w:rFonts w:ascii="Arial" w:hAnsi="Arial" w:cs="Arial"/>
              </w:rPr>
            </w:pPr>
            <w:r>
              <w:rPr>
                <w:rFonts w:ascii="Arial" w:hAnsi="Arial" w:cs="Arial"/>
              </w:rPr>
              <w:t>Review</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8</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E24B9C">
            <w:pPr>
              <w:rPr>
                <w:rFonts w:ascii="Arial" w:hAnsi="Arial" w:cs="Arial"/>
              </w:rPr>
            </w:pPr>
            <w:r>
              <w:rPr>
                <w:rFonts w:ascii="Arial" w:hAnsi="Arial" w:cs="Arial"/>
              </w:rPr>
              <w:t>15,16,17,18,</w:t>
            </w:r>
            <w:r w:rsidRPr="00FA4411">
              <w:rPr>
                <w:rFonts w:ascii="Arial" w:hAnsi="Arial" w:cs="Arial"/>
                <w:b/>
              </w:rPr>
              <w:t>19,21</w:t>
            </w:r>
            <w:r>
              <w:rPr>
                <w:rFonts w:ascii="Arial" w:hAnsi="Arial" w:cs="Arial"/>
              </w:rPr>
              <w:t>,22,31A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A60845" w:rsidRDefault="001D5EA4" w:rsidP="0081271C">
            <w:pPr>
              <w:jc w:val="right"/>
              <w:rPr>
                <w:rFonts w:ascii="Arial" w:hAnsi="Arial" w:cs="Arial"/>
              </w:rPr>
            </w:pPr>
            <w:r>
              <w:rPr>
                <w:rFonts w:ascii="Arial" w:hAnsi="Arial" w:cs="Arial"/>
              </w:rPr>
              <w:t>2</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582" w:type="dxa"/>
            <w:gridSpan w:val="4"/>
            <w:tcBorders>
              <w:top w:val="nil"/>
              <w:left w:val="nil"/>
              <w:bottom w:val="nil"/>
              <w:right w:val="nil"/>
            </w:tcBorders>
            <w:shd w:val="clear" w:color="auto" w:fill="auto"/>
            <w:noWrap/>
            <w:vAlign w:val="bottom"/>
          </w:tcPr>
          <w:p w:rsidR="005574F4" w:rsidRPr="00395FF3" w:rsidRDefault="00EB29EC" w:rsidP="00106C7C">
            <w:pPr>
              <w:rPr>
                <w:rFonts w:ascii="Arial" w:hAnsi="Arial" w:cs="Arial"/>
                <w:b/>
              </w:rPr>
            </w:pPr>
            <w:r w:rsidRPr="00395FF3">
              <w:rPr>
                <w:rFonts w:ascii="Arial" w:hAnsi="Arial" w:cs="Arial"/>
                <w:b/>
              </w:rPr>
              <w:t>Final</w:t>
            </w:r>
          </w:p>
        </w:tc>
        <w:tc>
          <w:tcPr>
            <w:tcW w:w="283"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9</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E24B9C">
            <w:pPr>
              <w:rPr>
                <w:rFonts w:ascii="Arial" w:hAnsi="Arial" w:cs="Arial"/>
              </w:rPr>
            </w:pPr>
            <w:r>
              <w:rPr>
                <w:rFonts w:ascii="Arial" w:hAnsi="Arial" w:cs="Arial"/>
              </w:rPr>
              <w:t>17,18,19,</w:t>
            </w:r>
            <w:r w:rsidRPr="00FA4411">
              <w:rPr>
                <w:rFonts w:ascii="Arial" w:hAnsi="Arial" w:cs="Arial"/>
                <w:b/>
              </w:rPr>
              <w:t>20</w:t>
            </w:r>
            <w:r>
              <w:rPr>
                <w:rFonts w:ascii="Arial" w:hAnsi="Arial" w:cs="Arial"/>
              </w:rPr>
              <w:t>,21,</w:t>
            </w:r>
            <w:r w:rsidRPr="00FA4411">
              <w:rPr>
                <w:rFonts w:ascii="Arial" w:hAnsi="Arial" w:cs="Arial"/>
                <w:b/>
              </w:rPr>
              <w:t>23</w:t>
            </w:r>
            <w:r>
              <w:rPr>
                <w:rFonts w:ascii="Arial" w:hAnsi="Arial" w:cs="Arial"/>
              </w:rPr>
              <w:t>,24,25,26,35A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0B18D9" w:rsidRDefault="005574F4" w:rsidP="0081271C">
            <w:pPr>
              <w:jc w:val="right"/>
              <w:rPr>
                <w:rFonts w:ascii="Arial" w:hAnsi="Arial" w:cs="Arial"/>
                <w:bCs/>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31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53"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10</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920" w:type="dxa"/>
            <w:gridSpan w:val="8"/>
            <w:tcBorders>
              <w:top w:val="nil"/>
              <w:left w:val="nil"/>
              <w:bottom w:val="nil"/>
              <w:right w:val="nil"/>
            </w:tcBorders>
            <w:shd w:val="clear" w:color="auto" w:fill="auto"/>
            <w:noWrap/>
            <w:vAlign w:val="bottom"/>
          </w:tcPr>
          <w:p w:rsidR="005574F4" w:rsidRPr="00A60845" w:rsidRDefault="00FA4411" w:rsidP="00BD0DB3">
            <w:pPr>
              <w:rPr>
                <w:rFonts w:ascii="Arial" w:hAnsi="Arial" w:cs="Arial"/>
              </w:rPr>
            </w:pPr>
            <w:r>
              <w:rPr>
                <w:rFonts w:ascii="Arial" w:hAnsi="Arial" w:cs="Arial"/>
              </w:rPr>
              <w:t>9,10,11,12,13,15,17A,19A</w:t>
            </w: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A60845" w:rsidRDefault="005574F4" w:rsidP="0081271C">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1897" w:type="dxa"/>
            <w:tcBorders>
              <w:top w:val="nil"/>
              <w:left w:val="nil"/>
              <w:bottom w:val="nil"/>
              <w:right w:val="nil"/>
            </w:tcBorders>
            <w:shd w:val="clear" w:color="auto" w:fill="auto"/>
            <w:noWrap/>
            <w:vAlign w:val="bottom"/>
          </w:tcPr>
          <w:p w:rsidR="005574F4" w:rsidRPr="00A60845" w:rsidRDefault="005574F4" w:rsidP="00106C7C">
            <w:pPr>
              <w:rPr>
                <w:rFonts w:ascii="Arial" w:hAnsi="Arial" w:cs="Arial"/>
                <w:b/>
                <w:bCs/>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11</w:t>
            </w: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C7476B">
            <w:pPr>
              <w:rPr>
                <w:rFonts w:ascii="Arial" w:hAnsi="Arial" w:cs="Arial"/>
              </w:rPr>
            </w:pPr>
            <w:r>
              <w:rPr>
                <w:rFonts w:ascii="Arial" w:hAnsi="Arial" w:cs="Arial"/>
              </w:rPr>
              <w:t>14,15,16,</w:t>
            </w:r>
            <w:r w:rsidRPr="00FA4411">
              <w:rPr>
                <w:rFonts w:ascii="Arial" w:hAnsi="Arial" w:cs="Arial"/>
                <w:b/>
              </w:rPr>
              <w:t>18,19</w:t>
            </w:r>
            <w:r>
              <w:rPr>
                <w:rFonts w:ascii="Arial" w:hAnsi="Arial" w:cs="Arial"/>
              </w:rPr>
              <w:t>,20,</w:t>
            </w:r>
            <w:r w:rsidRPr="00FA4411">
              <w:rPr>
                <w:rFonts w:ascii="Arial" w:hAnsi="Arial" w:cs="Arial"/>
                <w:b/>
              </w:rPr>
              <w:t>22</w:t>
            </w:r>
            <w:r>
              <w:rPr>
                <w:rFonts w:ascii="Arial" w:hAnsi="Arial" w:cs="Arial"/>
              </w:rPr>
              <w:t>,23,26A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B364AA" w:rsidRDefault="005574F4" w:rsidP="000A6413">
            <w:pPr>
              <w:rPr>
                <w:rFonts w:ascii="Arial" w:hAnsi="Arial" w:cs="Arial"/>
                <w:b/>
              </w:rPr>
            </w:pPr>
          </w:p>
        </w:tc>
        <w:tc>
          <w:tcPr>
            <w:tcW w:w="678" w:type="dxa"/>
            <w:tcBorders>
              <w:top w:val="nil"/>
              <w:left w:val="nil"/>
              <w:bottom w:val="nil"/>
              <w:right w:val="nil"/>
            </w:tcBorders>
            <w:shd w:val="clear" w:color="auto" w:fill="auto"/>
            <w:noWrap/>
            <w:vAlign w:val="bottom"/>
          </w:tcPr>
          <w:p w:rsidR="005574F4" w:rsidRPr="00A60845" w:rsidRDefault="005574F4" w:rsidP="000A6413">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312" w:type="dxa"/>
            <w:gridSpan w:val="2"/>
            <w:tcBorders>
              <w:top w:val="nil"/>
              <w:left w:val="nil"/>
              <w:bottom w:val="nil"/>
              <w:right w:val="nil"/>
            </w:tcBorders>
            <w:shd w:val="clear" w:color="auto" w:fill="auto"/>
            <w:noWrap/>
            <w:vAlign w:val="bottom"/>
          </w:tcPr>
          <w:p w:rsidR="005574F4" w:rsidRPr="00A60845" w:rsidRDefault="005574F4" w:rsidP="00106C7C">
            <w:pPr>
              <w:rPr>
                <w:rFonts w:ascii="Arial" w:hAnsi="Arial" w:cs="Arial"/>
              </w:rPr>
            </w:pPr>
          </w:p>
        </w:tc>
        <w:tc>
          <w:tcPr>
            <w:tcW w:w="553"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12</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C7476B">
            <w:pPr>
              <w:rPr>
                <w:rFonts w:ascii="Arial" w:hAnsi="Arial" w:cs="Arial"/>
              </w:rPr>
            </w:pPr>
            <w:r>
              <w:rPr>
                <w:rFonts w:ascii="Arial" w:hAnsi="Arial" w:cs="Arial"/>
              </w:rPr>
              <w:t>17,18,19,23,24,25,27,33A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Default="005574F4" w:rsidP="000A6413">
            <w:pPr>
              <w:rPr>
                <w:rFonts w:ascii="Arial" w:hAnsi="Arial" w:cs="Arial"/>
              </w:rPr>
            </w:pPr>
          </w:p>
          <w:p w:rsidR="005574F4" w:rsidRPr="00A60845" w:rsidRDefault="005574F4" w:rsidP="005574F4">
            <w:pPr>
              <w:jc w:val="center"/>
              <w:rPr>
                <w:rFonts w:ascii="Arial" w:hAnsi="Arial" w:cs="Arial"/>
              </w:rPr>
            </w:pPr>
            <w:r>
              <w:rPr>
                <w:rFonts w:ascii="Arial" w:hAnsi="Arial" w:cs="Arial"/>
              </w:rPr>
              <w:t>13</w:t>
            </w: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0A6413">
            <w:pPr>
              <w:rPr>
                <w:rFonts w:ascii="Arial" w:hAnsi="Arial" w:cs="Arial"/>
              </w:rPr>
            </w:pPr>
            <w:r>
              <w:rPr>
                <w:rFonts w:ascii="Arial" w:hAnsi="Arial" w:cs="Arial"/>
              </w:rPr>
              <w:t>17,18,19,20,23,25,26,27,29,30,37A,39A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597642">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312" w:type="dxa"/>
            <w:gridSpan w:val="2"/>
            <w:tcBorders>
              <w:top w:val="nil"/>
              <w:left w:val="nil"/>
              <w:bottom w:val="nil"/>
              <w:right w:val="nil"/>
            </w:tcBorders>
            <w:shd w:val="clear" w:color="auto" w:fill="auto"/>
            <w:noWrap/>
            <w:vAlign w:val="bottom"/>
          </w:tcPr>
          <w:p w:rsidR="005574F4" w:rsidRPr="00A60845" w:rsidRDefault="005574F4" w:rsidP="00AB418E">
            <w:pPr>
              <w:rPr>
                <w:rFonts w:ascii="Arial" w:hAnsi="Arial" w:cs="Arial"/>
              </w:rPr>
            </w:pPr>
          </w:p>
        </w:tc>
        <w:tc>
          <w:tcPr>
            <w:tcW w:w="553"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B418E" w:rsidRDefault="00AB418E" w:rsidP="000A6413">
            <w:pPr>
              <w:jc w:val="center"/>
              <w:rPr>
                <w:rFonts w:ascii="Arial" w:hAnsi="Arial" w:cs="Arial"/>
              </w:rPr>
            </w:pPr>
            <w:r w:rsidRPr="00AB418E">
              <w:rPr>
                <w:rFonts w:ascii="Arial" w:hAnsi="Arial" w:cs="Arial"/>
              </w:rPr>
              <w:t>14</w:t>
            </w: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626" w:type="dxa"/>
            <w:gridSpan w:val="4"/>
            <w:tcBorders>
              <w:top w:val="nil"/>
              <w:left w:val="nil"/>
              <w:bottom w:val="nil"/>
              <w:right w:val="nil"/>
            </w:tcBorders>
            <w:shd w:val="clear" w:color="auto" w:fill="auto"/>
            <w:noWrap/>
            <w:vAlign w:val="bottom"/>
          </w:tcPr>
          <w:p w:rsidR="005574F4" w:rsidRPr="00A60845" w:rsidRDefault="00FA4411" w:rsidP="00AB418E">
            <w:pPr>
              <w:rPr>
                <w:rFonts w:ascii="Arial" w:hAnsi="Arial" w:cs="Arial"/>
                <w:u w:val="single"/>
              </w:rPr>
            </w:pPr>
            <w:r>
              <w:rPr>
                <w:sz w:val="24"/>
                <w:szCs w:val="24"/>
              </w:rPr>
              <w:t>16,17,18,21,22,23,24,25,34A</w:t>
            </w: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597642">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312" w:type="dxa"/>
            <w:gridSpan w:val="2"/>
            <w:tcBorders>
              <w:top w:val="nil"/>
              <w:left w:val="nil"/>
              <w:bottom w:val="nil"/>
              <w:right w:val="nil"/>
            </w:tcBorders>
            <w:shd w:val="clear" w:color="auto" w:fill="auto"/>
            <w:noWrap/>
            <w:vAlign w:val="bottom"/>
          </w:tcPr>
          <w:p w:rsidR="005574F4" w:rsidRPr="00A60845" w:rsidRDefault="005574F4" w:rsidP="00AB418E">
            <w:pPr>
              <w:rPr>
                <w:rFonts w:ascii="Arial" w:hAnsi="Arial" w:cs="Arial"/>
              </w:rPr>
            </w:pPr>
          </w:p>
        </w:tc>
        <w:tc>
          <w:tcPr>
            <w:tcW w:w="553"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D365C0">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8C2617" w:rsidRDefault="005574F4" w:rsidP="00D91B1E">
            <w:pPr>
              <w:rPr>
                <w:sz w:val="24"/>
                <w:szCs w:val="24"/>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D365C0">
            <w:pPr>
              <w:jc w:val="right"/>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D85009" w:rsidRDefault="005574F4" w:rsidP="008C2617">
            <w:pPr>
              <w:rPr>
                <w:sz w:val="24"/>
                <w:szCs w:val="24"/>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64104E">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49459C">
            <w:pPr>
              <w:rPr>
                <w:rFonts w:ascii="Arial" w:hAnsi="Arial" w:cs="Arial"/>
              </w:rPr>
            </w:pPr>
          </w:p>
        </w:tc>
        <w:tc>
          <w:tcPr>
            <w:tcW w:w="2865" w:type="dxa"/>
            <w:gridSpan w:val="6"/>
            <w:tcBorders>
              <w:top w:val="nil"/>
              <w:left w:val="nil"/>
              <w:bottom w:val="nil"/>
              <w:right w:val="nil"/>
            </w:tcBorders>
            <w:shd w:val="clear" w:color="auto" w:fill="auto"/>
            <w:noWrap/>
            <w:vAlign w:val="bottom"/>
          </w:tcPr>
          <w:p w:rsidR="005574F4" w:rsidRPr="00A60845" w:rsidRDefault="005574F4" w:rsidP="00106C7C">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546F93" w:rsidRDefault="005574F4" w:rsidP="000A6413">
            <w:pPr>
              <w:rPr>
                <w:rFonts w:ascii="Arial" w:hAnsi="Arial" w:cs="Arial"/>
                <w:b/>
                <w:color w:val="0000FF"/>
                <w:sz w:val="24"/>
                <w:szCs w:val="24"/>
                <w:u w:val="single"/>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865" w:type="dxa"/>
            <w:gridSpan w:val="6"/>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color w:val="0000FF"/>
                <w:u w:val="single"/>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81271C">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865" w:type="dxa"/>
            <w:gridSpan w:val="6"/>
            <w:tcBorders>
              <w:top w:val="nil"/>
              <w:left w:val="nil"/>
              <w:bottom w:val="nil"/>
              <w:right w:val="nil"/>
            </w:tcBorders>
            <w:shd w:val="clear" w:color="auto" w:fill="auto"/>
            <w:noWrap/>
            <w:vAlign w:val="bottom"/>
          </w:tcPr>
          <w:p w:rsidR="005574F4" w:rsidRPr="00A60845" w:rsidRDefault="005574F4" w:rsidP="00106C7C">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546F93" w:rsidRDefault="005574F4" w:rsidP="000A6413">
            <w:pPr>
              <w:rPr>
                <w:rFonts w:ascii="Arial" w:hAnsi="Arial" w:cs="Arial"/>
                <w:b/>
                <w:color w:val="0000FF"/>
                <w:sz w:val="24"/>
                <w:szCs w:val="24"/>
                <w:u w:val="single"/>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bl>
    <w:p w:rsidR="00AC75BD" w:rsidRDefault="00AC75BD"/>
    <w:sectPr w:rsidR="00AC75BD" w:rsidSect="00FC1E05">
      <w:pgSz w:w="12240" w:h="15840"/>
      <w:pgMar w:top="274"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1686524B"/>
    <w:multiLevelType w:val="multilevel"/>
    <w:tmpl w:val="A64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1274"/>
    <w:multiLevelType w:val="multilevel"/>
    <w:tmpl w:val="386859B2"/>
    <w:lvl w:ilvl="0">
      <w:start w:val="695"/>
      <w:numFmt w:val="decimal"/>
      <w:lvlText w:val="%1"/>
      <w:lvlJc w:val="left"/>
      <w:pPr>
        <w:tabs>
          <w:tab w:val="num" w:pos="1440"/>
        </w:tabs>
        <w:ind w:left="1440" w:hanging="1440"/>
      </w:pPr>
      <w:rPr>
        <w:rFonts w:hint="default"/>
      </w:rPr>
    </w:lvl>
    <w:lvl w:ilvl="1">
      <w:start w:val="7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B2B3F98"/>
    <w:multiLevelType w:val="multilevel"/>
    <w:tmpl w:val="C5BEC2E8"/>
    <w:lvl w:ilvl="0">
      <w:start w:val="595"/>
      <w:numFmt w:val="decimal"/>
      <w:lvlText w:val="%1"/>
      <w:lvlJc w:val="left"/>
      <w:pPr>
        <w:tabs>
          <w:tab w:val="num" w:pos="1440"/>
        </w:tabs>
        <w:ind w:left="1440" w:hanging="1440"/>
      </w:pPr>
      <w:rPr>
        <w:rFonts w:hint="default"/>
      </w:rPr>
    </w:lvl>
    <w:lvl w:ilvl="1">
      <w:start w:val="6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650499B"/>
    <w:multiLevelType w:val="multilevel"/>
    <w:tmpl w:val="19D68C86"/>
    <w:lvl w:ilvl="0">
      <w:start w:val="795"/>
      <w:numFmt w:val="decimal"/>
      <w:lvlText w:val="%1"/>
      <w:lvlJc w:val="left"/>
      <w:pPr>
        <w:tabs>
          <w:tab w:val="num" w:pos="1440"/>
        </w:tabs>
        <w:ind w:left="1440" w:hanging="1440"/>
      </w:pPr>
      <w:rPr>
        <w:rFonts w:hint="default"/>
      </w:rPr>
    </w:lvl>
    <w:lvl w:ilvl="1">
      <w:start w:val="8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6" w15:restartNumberingAfterBreak="0">
    <w:nsid w:val="7B860F22"/>
    <w:multiLevelType w:val="multilevel"/>
    <w:tmpl w:val="761CAFD4"/>
    <w:lvl w:ilvl="0">
      <w:numFmt w:val="decimal"/>
      <w:lvlText w:val="%1"/>
      <w:lvlJc w:val="left"/>
      <w:pPr>
        <w:tabs>
          <w:tab w:val="num" w:pos="1290"/>
        </w:tabs>
        <w:ind w:left="1290" w:hanging="1290"/>
      </w:pPr>
      <w:rPr>
        <w:rFonts w:hint="default"/>
      </w:rPr>
    </w:lvl>
    <w:lvl w:ilvl="1">
      <w:start w:val="594"/>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85"/>
    <w:rsid w:val="0005408E"/>
    <w:rsid w:val="00062937"/>
    <w:rsid w:val="000A0043"/>
    <w:rsid w:val="000B18D9"/>
    <w:rsid w:val="001066A1"/>
    <w:rsid w:val="00106C7C"/>
    <w:rsid w:val="00120F32"/>
    <w:rsid w:val="00140A1E"/>
    <w:rsid w:val="001624B3"/>
    <w:rsid w:val="00167BEE"/>
    <w:rsid w:val="0017315A"/>
    <w:rsid w:val="001811EF"/>
    <w:rsid w:val="001846EF"/>
    <w:rsid w:val="00192224"/>
    <w:rsid w:val="00196D4F"/>
    <w:rsid w:val="001B2A05"/>
    <w:rsid w:val="001B5FB0"/>
    <w:rsid w:val="001D094F"/>
    <w:rsid w:val="001D5EA4"/>
    <w:rsid w:val="001D7882"/>
    <w:rsid w:val="001E3166"/>
    <w:rsid w:val="001F37E5"/>
    <w:rsid w:val="00201F72"/>
    <w:rsid w:val="002463D3"/>
    <w:rsid w:val="002463EC"/>
    <w:rsid w:val="0029646E"/>
    <w:rsid w:val="002B3F43"/>
    <w:rsid w:val="002C6A10"/>
    <w:rsid w:val="0031384D"/>
    <w:rsid w:val="00335437"/>
    <w:rsid w:val="0034051B"/>
    <w:rsid w:val="00342BFB"/>
    <w:rsid w:val="00344AAF"/>
    <w:rsid w:val="0035388B"/>
    <w:rsid w:val="00364262"/>
    <w:rsid w:val="00371BC0"/>
    <w:rsid w:val="00381E09"/>
    <w:rsid w:val="003824E8"/>
    <w:rsid w:val="00395FF3"/>
    <w:rsid w:val="003C2567"/>
    <w:rsid w:val="00427CB4"/>
    <w:rsid w:val="004307FD"/>
    <w:rsid w:val="00445C47"/>
    <w:rsid w:val="004462F3"/>
    <w:rsid w:val="004626B4"/>
    <w:rsid w:val="004765EA"/>
    <w:rsid w:val="00487261"/>
    <w:rsid w:val="004A1E20"/>
    <w:rsid w:val="004B639A"/>
    <w:rsid w:val="004C6EB5"/>
    <w:rsid w:val="004F1A3A"/>
    <w:rsid w:val="00525A53"/>
    <w:rsid w:val="00546F93"/>
    <w:rsid w:val="005574F4"/>
    <w:rsid w:val="00597642"/>
    <w:rsid w:val="00597919"/>
    <w:rsid w:val="005A2CE0"/>
    <w:rsid w:val="005D67A1"/>
    <w:rsid w:val="006016E7"/>
    <w:rsid w:val="00620C09"/>
    <w:rsid w:val="0064104E"/>
    <w:rsid w:val="0066039B"/>
    <w:rsid w:val="00681157"/>
    <w:rsid w:val="006C3572"/>
    <w:rsid w:val="006D75C4"/>
    <w:rsid w:val="006E689D"/>
    <w:rsid w:val="007017FC"/>
    <w:rsid w:val="007200B0"/>
    <w:rsid w:val="00746AC2"/>
    <w:rsid w:val="00746DCE"/>
    <w:rsid w:val="00746F80"/>
    <w:rsid w:val="00777997"/>
    <w:rsid w:val="0079229D"/>
    <w:rsid w:val="007965FE"/>
    <w:rsid w:val="007A7085"/>
    <w:rsid w:val="007C026F"/>
    <w:rsid w:val="007D1359"/>
    <w:rsid w:val="007E5320"/>
    <w:rsid w:val="007F7B81"/>
    <w:rsid w:val="0081271C"/>
    <w:rsid w:val="00822AB9"/>
    <w:rsid w:val="0082579F"/>
    <w:rsid w:val="00843308"/>
    <w:rsid w:val="00843C34"/>
    <w:rsid w:val="008521BA"/>
    <w:rsid w:val="00854294"/>
    <w:rsid w:val="00885D24"/>
    <w:rsid w:val="0089397F"/>
    <w:rsid w:val="008B5F86"/>
    <w:rsid w:val="008C2617"/>
    <w:rsid w:val="008C4AA7"/>
    <w:rsid w:val="008E6933"/>
    <w:rsid w:val="008F035A"/>
    <w:rsid w:val="009150F8"/>
    <w:rsid w:val="00915423"/>
    <w:rsid w:val="009317D7"/>
    <w:rsid w:val="00950D0E"/>
    <w:rsid w:val="0095661E"/>
    <w:rsid w:val="00972F30"/>
    <w:rsid w:val="009B1932"/>
    <w:rsid w:val="009C6A7D"/>
    <w:rsid w:val="009D6ADF"/>
    <w:rsid w:val="00A06E66"/>
    <w:rsid w:val="00A216BE"/>
    <w:rsid w:val="00A43E06"/>
    <w:rsid w:val="00A542FC"/>
    <w:rsid w:val="00A57C6A"/>
    <w:rsid w:val="00A66EC8"/>
    <w:rsid w:val="00A733A1"/>
    <w:rsid w:val="00A738A4"/>
    <w:rsid w:val="00A92138"/>
    <w:rsid w:val="00AB39BD"/>
    <w:rsid w:val="00AB418E"/>
    <w:rsid w:val="00AC75BD"/>
    <w:rsid w:val="00AF149A"/>
    <w:rsid w:val="00AF63FF"/>
    <w:rsid w:val="00B077C1"/>
    <w:rsid w:val="00B11CE9"/>
    <w:rsid w:val="00B214C6"/>
    <w:rsid w:val="00B3201F"/>
    <w:rsid w:val="00B3422D"/>
    <w:rsid w:val="00B364AA"/>
    <w:rsid w:val="00B55724"/>
    <w:rsid w:val="00B73FD5"/>
    <w:rsid w:val="00BA2717"/>
    <w:rsid w:val="00BC3FF7"/>
    <w:rsid w:val="00BD0DB3"/>
    <w:rsid w:val="00BF4885"/>
    <w:rsid w:val="00C00F9C"/>
    <w:rsid w:val="00C22028"/>
    <w:rsid w:val="00C22A92"/>
    <w:rsid w:val="00C473E3"/>
    <w:rsid w:val="00C67DD8"/>
    <w:rsid w:val="00C7476B"/>
    <w:rsid w:val="00C82B59"/>
    <w:rsid w:val="00CA6C5E"/>
    <w:rsid w:val="00CB6F80"/>
    <w:rsid w:val="00CD2648"/>
    <w:rsid w:val="00D00DAA"/>
    <w:rsid w:val="00D03530"/>
    <w:rsid w:val="00D365C0"/>
    <w:rsid w:val="00D64673"/>
    <w:rsid w:val="00D85009"/>
    <w:rsid w:val="00D91B1E"/>
    <w:rsid w:val="00DA2004"/>
    <w:rsid w:val="00DA5543"/>
    <w:rsid w:val="00DC1A8E"/>
    <w:rsid w:val="00DE0A9E"/>
    <w:rsid w:val="00E03AA6"/>
    <w:rsid w:val="00E06921"/>
    <w:rsid w:val="00E06A9E"/>
    <w:rsid w:val="00E24B9C"/>
    <w:rsid w:val="00E357EE"/>
    <w:rsid w:val="00E81D7C"/>
    <w:rsid w:val="00EA52C0"/>
    <w:rsid w:val="00EA579A"/>
    <w:rsid w:val="00EA5F7D"/>
    <w:rsid w:val="00EB1E1E"/>
    <w:rsid w:val="00EB29EC"/>
    <w:rsid w:val="00EB551C"/>
    <w:rsid w:val="00EC1BD0"/>
    <w:rsid w:val="00F45D4D"/>
    <w:rsid w:val="00FA4411"/>
    <w:rsid w:val="00FB7D09"/>
    <w:rsid w:val="00FB7DE4"/>
    <w:rsid w:val="00FC1E05"/>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83A6973-B8FE-4704-9826-F51ACD1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72"/>
  </w:style>
  <w:style w:type="paragraph" w:styleId="Heading1">
    <w:name w:val="heading 1"/>
    <w:basedOn w:val="Normal"/>
    <w:next w:val="Normal"/>
    <w:qFormat/>
    <w:rsid w:val="00201F72"/>
    <w:pPr>
      <w:keepNext/>
      <w:outlineLvl w:val="0"/>
    </w:pPr>
    <w:rPr>
      <w:sz w:val="28"/>
    </w:rPr>
  </w:style>
  <w:style w:type="paragraph" w:styleId="Heading2">
    <w:name w:val="heading 2"/>
    <w:basedOn w:val="Normal"/>
    <w:next w:val="Normal"/>
    <w:qFormat/>
    <w:rsid w:val="00201F7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F72"/>
    <w:pPr>
      <w:jc w:val="center"/>
    </w:pPr>
    <w:rPr>
      <w:b/>
    </w:rPr>
  </w:style>
  <w:style w:type="character" w:styleId="Hyperlink">
    <w:name w:val="Hyperlink"/>
    <w:basedOn w:val="DefaultParagraphFont"/>
    <w:rsid w:val="00201F72"/>
    <w:rPr>
      <w:color w:val="0000FF"/>
      <w:u w:val="single"/>
    </w:rPr>
  </w:style>
  <w:style w:type="paragraph" w:styleId="BodyTextIndent">
    <w:name w:val="Body Text Indent"/>
    <w:basedOn w:val="Normal"/>
    <w:rsid w:val="00201F72"/>
    <w:pPr>
      <w:ind w:left="150"/>
    </w:pPr>
  </w:style>
  <w:style w:type="character" w:styleId="FollowedHyperlink">
    <w:name w:val="FollowedHyperlink"/>
    <w:basedOn w:val="DefaultParagraphFont"/>
    <w:rsid w:val="00201F72"/>
    <w:rPr>
      <w:color w:val="800080"/>
      <w:u w:val="single"/>
    </w:rPr>
  </w:style>
  <w:style w:type="paragraph" w:styleId="BalloonText">
    <w:name w:val="Balloon Text"/>
    <w:basedOn w:val="Normal"/>
    <w:link w:val="BalloonTextChar"/>
    <w:rsid w:val="0082579F"/>
    <w:rPr>
      <w:rFonts w:ascii="Tahoma" w:hAnsi="Tahoma" w:cs="Tahoma"/>
      <w:sz w:val="16"/>
      <w:szCs w:val="16"/>
    </w:rPr>
  </w:style>
  <w:style w:type="character" w:customStyle="1" w:styleId="BalloonTextChar">
    <w:name w:val="Balloon Text Char"/>
    <w:basedOn w:val="DefaultParagraphFont"/>
    <w:link w:val="BalloonText"/>
    <w:rsid w:val="00825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1147">
      <w:bodyDiv w:val="1"/>
      <w:marLeft w:val="0"/>
      <w:marRight w:val="0"/>
      <w:marTop w:val="0"/>
      <w:marBottom w:val="0"/>
      <w:divBdr>
        <w:top w:val="none" w:sz="0" w:space="0" w:color="auto"/>
        <w:left w:val="none" w:sz="0" w:space="0" w:color="auto"/>
        <w:bottom w:val="none" w:sz="0" w:space="0" w:color="auto"/>
        <w:right w:val="none" w:sz="0" w:space="0" w:color="auto"/>
      </w:divBdr>
    </w:div>
    <w:div w:id="560211487">
      <w:bodyDiv w:val="1"/>
      <w:marLeft w:val="0"/>
      <w:marRight w:val="0"/>
      <w:marTop w:val="0"/>
      <w:marBottom w:val="0"/>
      <w:divBdr>
        <w:top w:val="none" w:sz="0" w:space="0" w:color="auto"/>
        <w:left w:val="none" w:sz="0" w:space="0" w:color="auto"/>
        <w:bottom w:val="none" w:sz="0" w:space="0" w:color="auto"/>
        <w:right w:val="none" w:sz="0" w:space="0" w:color="auto"/>
      </w:divBdr>
    </w:div>
    <w:div w:id="888302960">
      <w:bodyDiv w:val="1"/>
      <w:marLeft w:val="0"/>
      <w:marRight w:val="0"/>
      <w:marTop w:val="0"/>
      <w:marBottom w:val="0"/>
      <w:divBdr>
        <w:top w:val="none" w:sz="0" w:space="0" w:color="auto"/>
        <w:left w:val="none" w:sz="0" w:space="0" w:color="auto"/>
        <w:bottom w:val="none" w:sz="0" w:space="0" w:color="auto"/>
        <w:right w:val="none" w:sz="0" w:space="0" w:color="auto"/>
      </w:divBdr>
    </w:div>
    <w:div w:id="938950389">
      <w:bodyDiv w:val="1"/>
      <w:marLeft w:val="0"/>
      <w:marRight w:val="0"/>
      <w:marTop w:val="0"/>
      <w:marBottom w:val="0"/>
      <w:divBdr>
        <w:top w:val="none" w:sz="0" w:space="0" w:color="auto"/>
        <w:left w:val="none" w:sz="0" w:space="0" w:color="auto"/>
        <w:bottom w:val="none" w:sz="0" w:space="0" w:color="auto"/>
        <w:right w:val="none" w:sz="0" w:space="0" w:color="auto"/>
      </w:divBdr>
    </w:div>
    <w:div w:id="1252816598">
      <w:bodyDiv w:val="1"/>
      <w:marLeft w:val="0"/>
      <w:marRight w:val="0"/>
      <w:marTop w:val="0"/>
      <w:marBottom w:val="0"/>
      <w:divBdr>
        <w:top w:val="none" w:sz="0" w:space="0" w:color="auto"/>
        <w:left w:val="none" w:sz="0" w:space="0" w:color="auto"/>
        <w:bottom w:val="none" w:sz="0" w:space="0" w:color="auto"/>
        <w:right w:val="none" w:sz="0" w:space="0" w:color="auto"/>
      </w:divBdr>
    </w:div>
    <w:div w:id="1527216048">
      <w:bodyDiv w:val="1"/>
      <w:marLeft w:val="0"/>
      <w:marRight w:val="0"/>
      <w:marTop w:val="0"/>
      <w:marBottom w:val="0"/>
      <w:divBdr>
        <w:top w:val="none" w:sz="0" w:space="0" w:color="auto"/>
        <w:left w:val="none" w:sz="0" w:space="0" w:color="auto"/>
        <w:bottom w:val="none" w:sz="0" w:space="0" w:color="auto"/>
        <w:right w:val="none" w:sz="0" w:space="0" w:color="auto"/>
      </w:divBdr>
    </w:div>
    <w:div w:id="1547915704">
      <w:bodyDiv w:val="1"/>
      <w:marLeft w:val="0"/>
      <w:marRight w:val="0"/>
      <w:marTop w:val="0"/>
      <w:marBottom w:val="0"/>
      <w:divBdr>
        <w:top w:val="none" w:sz="0" w:space="0" w:color="auto"/>
        <w:left w:val="none" w:sz="0" w:space="0" w:color="auto"/>
        <w:bottom w:val="none" w:sz="0" w:space="0" w:color="auto"/>
        <w:right w:val="none" w:sz="0" w:space="0" w:color="auto"/>
      </w:divBdr>
    </w:div>
    <w:div w:id="1550728401">
      <w:bodyDiv w:val="1"/>
      <w:marLeft w:val="0"/>
      <w:marRight w:val="0"/>
      <w:marTop w:val="0"/>
      <w:marBottom w:val="0"/>
      <w:divBdr>
        <w:top w:val="none" w:sz="0" w:space="0" w:color="auto"/>
        <w:left w:val="none" w:sz="0" w:space="0" w:color="auto"/>
        <w:bottom w:val="none" w:sz="0" w:space="0" w:color="auto"/>
        <w:right w:val="none" w:sz="0" w:space="0" w:color="auto"/>
      </w:divBdr>
    </w:div>
    <w:div w:id="1587379442">
      <w:bodyDiv w:val="1"/>
      <w:marLeft w:val="0"/>
      <w:marRight w:val="0"/>
      <w:marTop w:val="0"/>
      <w:marBottom w:val="0"/>
      <w:divBdr>
        <w:top w:val="none" w:sz="0" w:space="0" w:color="auto"/>
        <w:left w:val="none" w:sz="0" w:space="0" w:color="auto"/>
        <w:bottom w:val="none" w:sz="0" w:space="0" w:color="auto"/>
        <w:right w:val="none" w:sz="0" w:space="0" w:color="auto"/>
      </w:divBdr>
    </w:div>
    <w:div w:id="1778065150">
      <w:bodyDiv w:val="1"/>
      <w:marLeft w:val="0"/>
      <w:marRight w:val="0"/>
      <w:marTop w:val="0"/>
      <w:marBottom w:val="0"/>
      <w:divBdr>
        <w:top w:val="none" w:sz="0" w:space="0" w:color="auto"/>
        <w:left w:val="none" w:sz="0" w:space="0" w:color="auto"/>
        <w:bottom w:val="none" w:sz="0" w:space="0" w:color="auto"/>
        <w:right w:val="none" w:sz="0" w:space="0" w:color="auto"/>
      </w:divBdr>
    </w:div>
    <w:div w:id="1817070950">
      <w:bodyDiv w:val="1"/>
      <w:marLeft w:val="0"/>
      <w:marRight w:val="0"/>
      <w:marTop w:val="0"/>
      <w:marBottom w:val="0"/>
      <w:divBdr>
        <w:top w:val="none" w:sz="0" w:space="0" w:color="auto"/>
        <w:left w:val="none" w:sz="0" w:space="0" w:color="auto"/>
        <w:bottom w:val="none" w:sz="0" w:space="0" w:color="auto"/>
        <w:right w:val="none" w:sz="0" w:space="0" w:color="auto"/>
      </w:divBdr>
    </w:div>
    <w:div w:id="1883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kauffman@southplains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A7B9-1E32-4EC4-888C-E9073DF5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39B19F55</Template>
  <TotalTime>1</TotalTime>
  <Pages>2</Pages>
  <Words>742</Words>
  <Characters>4773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PRINCIPLES OF ACCOUNTING</vt:lpstr>
    </vt:vector>
  </TitlesOfParts>
  <Company>South Plains College</Company>
  <LinksUpToDate>false</LinksUpToDate>
  <CharactersWithSpaces>5504</CharactersWithSpaces>
  <SharedDoc>false</SharedDoc>
  <HLinks>
    <vt:vector size="18" baseType="variant">
      <vt:variant>
        <vt:i4>1376261</vt:i4>
      </vt:variant>
      <vt:variant>
        <vt:i4>6</vt:i4>
      </vt:variant>
      <vt:variant>
        <vt:i4>0</vt:i4>
      </vt:variant>
      <vt:variant>
        <vt:i4>5</vt:i4>
      </vt:variant>
      <vt:variant>
        <vt:lpwstr>http://sjc.instructor.ilrn.com/ilrn/course/course.do</vt:lpwstr>
      </vt:variant>
      <vt:variant>
        <vt:lpwstr/>
      </vt:variant>
      <vt:variant>
        <vt:i4>2621566</vt:i4>
      </vt:variant>
      <vt:variant>
        <vt:i4>3</vt:i4>
      </vt:variant>
      <vt:variant>
        <vt:i4>0</vt:i4>
      </vt:variant>
      <vt:variant>
        <vt:i4>5</vt:i4>
      </vt:variant>
      <vt:variant>
        <vt:lpwstr>../2007 Spring/www.ilrn.com</vt:lpwstr>
      </vt:variant>
      <vt:variant>
        <vt:lpwstr/>
      </vt:variant>
      <vt:variant>
        <vt:i4>3407901</vt:i4>
      </vt:variant>
      <vt:variant>
        <vt:i4>0</vt:i4>
      </vt:variant>
      <vt:variant>
        <vt:i4>0</vt:i4>
      </vt:variant>
      <vt:variant>
        <vt:i4>5</vt:i4>
      </vt:variant>
      <vt:variant>
        <vt:lpwstr>mailto:dkauffman@southplainscollege.edu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dc:title>
  <dc:creator>..</dc:creator>
  <cp:lastModifiedBy>Kauffman, Donovan</cp:lastModifiedBy>
  <cp:revision>2</cp:revision>
  <cp:lastPrinted>2019-06-03T16:33:00Z</cp:lastPrinted>
  <dcterms:created xsi:type="dcterms:W3CDTF">2019-06-03T16:34:00Z</dcterms:created>
  <dcterms:modified xsi:type="dcterms:W3CDTF">2019-06-03T16:34:00Z</dcterms:modified>
</cp:coreProperties>
</file>